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Titel"/>
        <w:tag w:val="startPoint"/>
        <w:id w:val="1185636150"/>
        <w:placeholder>
          <w:docPart w:val="415D8E2EE1A64122842408289CBB531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4BE4D4C" w14:textId="77777777" w:rsidR="002507E2" w:rsidRPr="00CF17C9" w:rsidRDefault="009A0C94" w:rsidP="00CF17C9">
          <w:pPr>
            <w:pStyle w:val="Rubrik1"/>
          </w:pPr>
          <w:r>
            <w:t>Ekonomisk slutredovisning för planeringsbidrag</w:t>
          </w:r>
        </w:p>
      </w:sdtContent>
    </w:sdt>
    <w:p w14:paraId="13A80ED0" w14:textId="17CC512E" w:rsidR="0032522D" w:rsidRDefault="009A0C94" w:rsidP="0004735D">
      <w:pPr>
        <w:pStyle w:val="Brdtext"/>
      </w:pPr>
      <w:r>
        <w:t>Fyll i denna blankett med penna eller med dator. Skriv namnteckningar med penna. Skanna den och skicka in den via E-kanalen, välj ekonomisk slutredovisning.</w:t>
      </w:r>
    </w:p>
    <w:p w14:paraId="314D0FDD" w14:textId="77777777" w:rsidR="009A0C94" w:rsidRDefault="009A0C94" w:rsidP="00976379">
      <w:pPr>
        <w:pStyle w:val="Brdtext"/>
      </w:pPr>
      <w:r>
        <w:t xml:space="preserve">Ange de faktiska reviderbara kostnader som har arbetats upp under </w:t>
      </w:r>
      <w:r w:rsidRPr="00976379">
        <w:t>projekttiden</w:t>
      </w:r>
      <w:r>
        <w:t>.</w:t>
      </w:r>
    </w:p>
    <w:tbl>
      <w:tblPr>
        <w:tblStyle w:val="TabellrutntEnergimyndigheten"/>
        <w:tblW w:w="0" w:type="auto"/>
        <w:tblLook w:val="04A0" w:firstRow="1" w:lastRow="0" w:firstColumn="1" w:lastColumn="0" w:noHBand="0" w:noVBand="1"/>
      </w:tblPr>
      <w:tblGrid>
        <w:gridCol w:w="4536"/>
        <w:gridCol w:w="2654"/>
      </w:tblGrid>
      <w:tr w:rsidR="009A0C94" w14:paraId="7813FD75" w14:textId="77777777" w:rsidTr="00043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6" w:type="dxa"/>
            <w:tcBorders>
              <w:top w:val="nil"/>
              <w:left w:val="nil"/>
            </w:tcBorders>
          </w:tcPr>
          <w:p w14:paraId="74666401" w14:textId="77777777" w:rsidR="009A0C94" w:rsidRDefault="009A0C94">
            <w:pPr>
              <w:pStyle w:val="Tabelltext"/>
            </w:pPr>
          </w:p>
        </w:tc>
        <w:tc>
          <w:tcPr>
            <w:tcW w:w="2654" w:type="dxa"/>
            <w:hideMark/>
          </w:tcPr>
          <w:p w14:paraId="17176896" w14:textId="7ED51379" w:rsidR="009A0C94" w:rsidRDefault="009A0C94">
            <w:pPr>
              <w:pStyle w:val="Tab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Upparbetad kostnad</w:t>
            </w:r>
            <w:r w:rsidR="000431D2">
              <w:rPr>
                <w:b w:val="0"/>
              </w:rPr>
              <w:t xml:space="preserve"> (kronor)</w:t>
            </w:r>
          </w:p>
        </w:tc>
      </w:tr>
      <w:tr w:rsidR="009A0C94" w14:paraId="6BF7DD76" w14:textId="77777777" w:rsidTr="00043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hideMark/>
          </w:tcPr>
          <w:p w14:paraId="31EF6FD6" w14:textId="77777777" w:rsidR="009A0C94" w:rsidRDefault="009A0C94">
            <w:pPr>
              <w:pStyle w:val="Tabelltext"/>
            </w:pPr>
            <w:r>
              <w:t>Lönekostnader (inkl. lönebikostnader, ej indirekta kostnader)</w:t>
            </w:r>
          </w:p>
        </w:tc>
        <w:tc>
          <w:tcPr>
            <w:tcW w:w="2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A221CF" w14:textId="77777777" w:rsidR="009A0C94" w:rsidRDefault="009A0C94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0C94" w14:paraId="28D72B85" w14:textId="77777777" w:rsidTr="00043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hideMark/>
          </w:tcPr>
          <w:p w14:paraId="1EF7DADA" w14:textId="77777777" w:rsidR="009A0C94" w:rsidRDefault="009A0C94">
            <w:pPr>
              <w:pStyle w:val="Tabelltext"/>
            </w:pPr>
            <w:r>
              <w:t>Resekostnader</w:t>
            </w:r>
          </w:p>
        </w:tc>
        <w:tc>
          <w:tcPr>
            <w:tcW w:w="2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5938EBA" w14:textId="77777777" w:rsidR="009A0C94" w:rsidRDefault="009A0C94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A0C94" w14:paraId="0C2CBF87" w14:textId="77777777" w:rsidTr="00043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hideMark/>
          </w:tcPr>
          <w:p w14:paraId="61AD5EC3" w14:textId="77777777" w:rsidR="009A0C94" w:rsidRDefault="009A0C94">
            <w:pPr>
              <w:pStyle w:val="Tabelltext"/>
            </w:pPr>
            <w:r>
              <w:t>Kostnader för köp av tjänst (konsultkostnader)</w:t>
            </w:r>
          </w:p>
        </w:tc>
        <w:tc>
          <w:tcPr>
            <w:tcW w:w="2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31949B0" w14:textId="77777777" w:rsidR="009A0C94" w:rsidRDefault="009A0C94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0C94" w14:paraId="3B188F84" w14:textId="77777777" w:rsidTr="00043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hideMark/>
          </w:tcPr>
          <w:p w14:paraId="2BBC68AC" w14:textId="77777777" w:rsidR="009A0C94" w:rsidRDefault="009A0C94">
            <w:pPr>
              <w:pStyle w:val="Tabelltext"/>
            </w:pPr>
            <w:r>
              <w:t>Övriga kostnader (specificera nedan)</w:t>
            </w:r>
          </w:p>
        </w:tc>
        <w:tc>
          <w:tcPr>
            <w:tcW w:w="2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6086506" w14:textId="77777777" w:rsidR="009A0C94" w:rsidRDefault="009A0C94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A0C94" w14:paraId="13F2AF02" w14:textId="77777777" w:rsidTr="00043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hideMark/>
          </w:tcPr>
          <w:p w14:paraId="38468A01" w14:textId="77777777" w:rsidR="009A0C94" w:rsidRDefault="009A0C94">
            <w:pPr>
              <w:pStyle w:val="Tabelltext"/>
            </w:pPr>
            <w:r>
              <w:t>Summa</w:t>
            </w:r>
          </w:p>
        </w:tc>
        <w:tc>
          <w:tcPr>
            <w:tcW w:w="2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29140B" w14:textId="77777777" w:rsidR="009A0C94" w:rsidRDefault="009A0C94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0309E5D" w14:textId="77777777" w:rsidR="009A0C94" w:rsidRDefault="009A0C94" w:rsidP="009A0C94"/>
    <w:tbl>
      <w:tblPr>
        <w:tblStyle w:val="Tabellrutnt"/>
        <w:tblW w:w="5000" w:type="pct"/>
        <w:jc w:val="center"/>
        <w:tblBorders>
          <w:top w:val="none" w:sz="0" w:space="0" w:color="auto"/>
          <w:left w:val="single" w:sz="4" w:space="0" w:color="969696" w:themeColor="background2"/>
          <w:bottom w:val="single" w:sz="4" w:space="0" w:color="969696" w:themeColor="background2"/>
          <w:right w:val="single" w:sz="4" w:space="0" w:color="969696" w:themeColor="background2"/>
          <w:insideH w:val="single" w:sz="4" w:space="0" w:color="969696" w:themeColor="background2"/>
          <w:insideV w:val="single" w:sz="4" w:space="0" w:color="969696" w:themeColor="background2"/>
        </w:tblBorders>
        <w:tblLook w:val="04A0" w:firstRow="1" w:lastRow="0" w:firstColumn="1" w:lastColumn="0" w:noHBand="0" w:noVBand="1"/>
      </w:tblPr>
      <w:tblGrid>
        <w:gridCol w:w="9354"/>
      </w:tblGrid>
      <w:tr w:rsidR="009A0C94" w14:paraId="3F6D2669" w14:textId="77777777" w:rsidTr="00500FBB">
        <w:trPr>
          <w:jc w:val="center"/>
        </w:trPr>
        <w:tc>
          <w:tcPr>
            <w:tcW w:w="7190" w:type="dxa"/>
            <w:tcBorders>
              <w:top w:val="nil"/>
              <w:left w:val="nil"/>
              <w:bottom w:val="single" w:sz="4" w:space="0" w:color="969696" w:themeColor="background2"/>
              <w:right w:val="nil"/>
            </w:tcBorders>
            <w:hideMark/>
          </w:tcPr>
          <w:p w14:paraId="4438504B" w14:textId="77777777" w:rsidR="009A0C94" w:rsidRDefault="009A0C94" w:rsidP="0010460E">
            <w:pPr>
              <w:pStyle w:val="Brdtext"/>
              <w:keepNext/>
              <w:spacing w:after="0"/>
            </w:pPr>
            <w:r>
              <w:t>Specificera ev. övriga kostnader.</w:t>
            </w:r>
          </w:p>
        </w:tc>
      </w:tr>
      <w:tr w:rsidR="009A0C94" w14:paraId="6F53C221" w14:textId="77777777" w:rsidTr="00500FBB">
        <w:trPr>
          <w:trHeight w:val="2410"/>
          <w:jc w:val="center"/>
        </w:trPr>
        <w:tc>
          <w:tcPr>
            <w:tcW w:w="7190" w:type="dxa"/>
            <w:tcBorders>
              <w:top w:val="single" w:sz="4" w:space="0" w:color="969696" w:themeColor="background2"/>
              <w:left w:val="single" w:sz="4" w:space="0" w:color="969696" w:themeColor="background2"/>
              <w:bottom w:val="single" w:sz="4" w:space="0" w:color="969696" w:themeColor="background2"/>
              <w:right w:val="single" w:sz="4" w:space="0" w:color="969696" w:themeColor="background2"/>
            </w:tcBorders>
          </w:tcPr>
          <w:p w14:paraId="596769D4" w14:textId="588F23A8" w:rsidR="004C3984" w:rsidRDefault="004C3984">
            <w:pPr>
              <w:pStyle w:val="Brdtext"/>
            </w:pPr>
          </w:p>
        </w:tc>
      </w:tr>
    </w:tbl>
    <w:p w14:paraId="7B4B5D34" w14:textId="77777777" w:rsidR="009A0C94" w:rsidRDefault="009A0C94" w:rsidP="009A0C94"/>
    <w:tbl>
      <w:tblPr>
        <w:tblStyle w:val="Tabellrutnt"/>
        <w:tblW w:w="5000" w:type="pct"/>
        <w:jc w:val="center"/>
        <w:tblLook w:val="04A0" w:firstRow="1" w:lastRow="0" w:firstColumn="1" w:lastColumn="0" w:noHBand="0" w:noVBand="1"/>
      </w:tblPr>
      <w:tblGrid>
        <w:gridCol w:w="5349"/>
        <w:gridCol w:w="2759"/>
        <w:gridCol w:w="1246"/>
      </w:tblGrid>
      <w:tr w:rsidR="009A0C94" w14:paraId="1BF9D200" w14:textId="77777777" w:rsidTr="009A0C94">
        <w:trPr>
          <w:jc w:val="center"/>
        </w:trPr>
        <w:tc>
          <w:tcPr>
            <w:tcW w:w="4111" w:type="dxa"/>
            <w:tcBorders>
              <w:top w:val="nil"/>
              <w:left w:val="nil"/>
              <w:bottom w:val="single" w:sz="4" w:space="0" w:color="969696" w:themeColor="background2"/>
              <w:right w:val="nil"/>
            </w:tcBorders>
            <w:vAlign w:val="bottom"/>
            <w:hideMark/>
          </w:tcPr>
          <w:p w14:paraId="15437F6A" w14:textId="77777777" w:rsidR="009A0C94" w:rsidRDefault="009A0C94" w:rsidP="0010460E">
            <w:pPr>
              <w:pStyle w:val="Brdtext"/>
              <w:keepNext/>
              <w:spacing w:after="0"/>
            </w:pPr>
            <w:r>
              <w:t>Avviker något kostnadsslag med mer än ± 10 % jämfört med kostnadsplanen i beslutet?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969696" w:themeColor="background2"/>
              <w:right w:val="nil"/>
            </w:tcBorders>
            <w:vAlign w:val="bottom"/>
            <w:hideMark/>
          </w:tcPr>
          <w:p w14:paraId="597BD229" w14:textId="627AF75E" w:rsidR="009A0C94" w:rsidRDefault="005E6697">
            <w:pPr>
              <w:pStyle w:val="Brdtext"/>
              <w:spacing w:after="0"/>
            </w:pPr>
            <w:sdt>
              <w:sdtPr>
                <w:id w:val="27992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C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0C94">
              <w:t xml:space="preserve"> ja (beskriv nedan)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969696" w:themeColor="background2"/>
              <w:right w:val="nil"/>
            </w:tcBorders>
            <w:vAlign w:val="bottom"/>
            <w:hideMark/>
          </w:tcPr>
          <w:p w14:paraId="7E3A41C3" w14:textId="2FAD4E8C" w:rsidR="009A0C94" w:rsidRDefault="009A0C94">
            <w:pPr>
              <w:pStyle w:val="Brdtext"/>
              <w:spacing w:after="0"/>
            </w:pPr>
            <w:r>
              <w:t xml:space="preserve"> </w:t>
            </w:r>
            <w:sdt>
              <w:sdtPr>
                <w:id w:val="100994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FB1">
              <w:t xml:space="preserve"> </w:t>
            </w:r>
            <w:r>
              <w:t>nej</w:t>
            </w:r>
          </w:p>
        </w:tc>
      </w:tr>
      <w:tr w:rsidR="009A0C94" w14:paraId="66614449" w14:textId="77777777" w:rsidTr="0010460E">
        <w:trPr>
          <w:trHeight w:val="2410"/>
          <w:jc w:val="center"/>
        </w:trPr>
        <w:tc>
          <w:tcPr>
            <w:tcW w:w="7190" w:type="dxa"/>
            <w:gridSpan w:val="3"/>
            <w:tcBorders>
              <w:top w:val="single" w:sz="4" w:space="0" w:color="969696" w:themeColor="background2"/>
              <w:left w:val="single" w:sz="4" w:space="0" w:color="969696" w:themeColor="background2"/>
              <w:bottom w:val="single" w:sz="4" w:space="0" w:color="969696" w:themeColor="background2"/>
              <w:right w:val="single" w:sz="4" w:space="0" w:color="969696" w:themeColor="background2"/>
            </w:tcBorders>
            <w:hideMark/>
          </w:tcPr>
          <w:p w14:paraId="59F9FCBA" w14:textId="1B26C4F8" w:rsidR="009A0C94" w:rsidRDefault="009A0C94">
            <w:pPr>
              <w:pStyle w:val="Brdtext"/>
            </w:pPr>
          </w:p>
        </w:tc>
      </w:tr>
    </w:tbl>
    <w:p w14:paraId="3C8580C2" w14:textId="77777777" w:rsidR="009A0C94" w:rsidRDefault="009A0C94" w:rsidP="000431D2"/>
    <w:tbl>
      <w:tblPr>
        <w:tblStyle w:val="Tabellrutnt"/>
        <w:tblW w:w="5000" w:type="pct"/>
        <w:jc w:val="center"/>
        <w:tblBorders>
          <w:top w:val="single" w:sz="4" w:space="0" w:color="969696" w:themeColor="background2"/>
          <w:left w:val="single" w:sz="4" w:space="0" w:color="969696" w:themeColor="background2"/>
          <w:bottom w:val="single" w:sz="4" w:space="0" w:color="969696" w:themeColor="background2"/>
          <w:right w:val="single" w:sz="4" w:space="0" w:color="969696" w:themeColor="background2"/>
          <w:insideH w:val="single" w:sz="4" w:space="0" w:color="969696" w:themeColor="background2"/>
          <w:insideV w:val="single" w:sz="4" w:space="0" w:color="969696" w:themeColor="background2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A0C94" w14:paraId="2EDE99E3" w14:textId="77777777" w:rsidTr="00C9549B">
        <w:trPr>
          <w:jc w:val="center"/>
        </w:trPr>
        <w:tc>
          <w:tcPr>
            <w:tcW w:w="4643" w:type="dxa"/>
            <w:tcBorders>
              <w:bottom w:val="nil"/>
            </w:tcBorders>
            <w:hideMark/>
          </w:tcPr>
          <w:p w14:paraId="68A95CF4" w14:textId="77777777" w:rsidR="009A0C94" w:rsidRDefault="009A0C94" w:rsidP="0010460E">
            <w:pPr>
              <w:pStyle w:val="Tabelltext"/>
              <w:keepNext/>
              <w:rPr>
                <w:rFonts w:eastAsia="Arial"/>
              </w:rPr>
            </w:pPr>
            <w:r>
              <w:rPr>
                <w:rFonts w:eastAsia="Arial"/>
              </w:rPr>
              <w:t>Datum</w:t>
            </w:r>
            <w:r>
              <w:rPr>
                <w:rFonts w:eastAsia="Arial"/>
                <w:spacing w:val="1"/>
              </w:rPr>
              <w:t xml:space="preserve"> </w:t>
            </w:r>
            <w:r>
              <w:rPr>
                <w:rFonts w:eastAsia="Arial"/>
                <w:spacing w:val="-1"/>
              </w:rPr>
              <w:t>o</w:t>
            </w:r>
            <w:r>
              <w:rPr>
                <w:rFonts w:eastAsia="Arial"/>
                <w:spacing w:val="1"/>
              </w:rPr>
              <w:t>c</w:t>
            </w:r>
            <w:r>
              <w:rPr>
                <w:rFonts w:eastAsia="Arial"/>
              </w:rPr>
              <w:t>h</w:t>
            </w:r>
            <w:r>
              <w:rPr>
                <w:rFonts w:eastAsia="Arial"/>
                <w:spacing w:val="-1"/>
              </w:rPr>
              <w:t xml:space="preserve"> </w:t>
            </w:r>
            <w:r>
              <w:rPr>
                <w:rFonts w:eastAsia="Arial"/>
              </w:rPr>
              <w:t>firm</w:t>
            </w:r>
            <w:r>
              <w:rPr>
                <w:rFonts w:eastAsia="Arial"/>
                <w:spacing w:val="-1"/>
              </w:rPr>
              <w:t>a</w:t>
            </w:r>
            <w:r>
              <w:rPr>
                <w:rFonts w:eastAsia="Arial"/>
                <w:spacing w:val="1"/>
              </w:rPr>
              <w:t>t</w:t>
            </w:r>
            <w:r>
              <w:rPr>
                <w:rFonts w:eastAsia="Arial"/>
                <w:spacing w:val="-1"/>
              </w:rPr>
              <w:t>ec</w:t>
            </w:r>
            <w:r>
              <w:rPr>
                <w:rFonts w:eastAsia="Arial"/>
              </w:rPr>
              <w:t>knar</w:t>
            </w:r>
            <w:r>
              <w:rPr>
                <w:rFonts w:eastAsia="Arial"/>
                <w:spacing w:val="-1"/>
              </w:rPr>
              <w:t>e</w:t>
            </w:r>
            <w:r>
              <w:rPr>
                <w:rFonts w:eastAsia="Arial"/>
              </w:rPr>
              <w:t>s namnt</w:t>
            </w:r>
            <w:r>
              <w:rPr>
                <w:rFonts w:eastAsia="Arial"/>
                <w:spacing w:val="-1"/>
              </w:rPr>
              <w:t>ec</w:t>
            </w:r>
            <w:r>
              <w:rPr>
                <w:rFonts w:eastAsia="Arial"/>
              </w:rPr>
              <w:t>kn</w:t>
            </w:r>
            <w:r>
              <w:rPr>
                <w:rFonts w:eastAsia="Arial"/>
                <w:spacing w:val="-1"/>
              </w:rPr>
              <w:t>i</w:t>
            </w:r>
            <w:r>
              <w:rPr>
                <w:rFonts w:eastAsia="Arial"/>
              </w:rPr>
              <w:t>ng (prefekt motsv.)</w:t>
            </w:r>
          </w:p>
        </w:tc>
        <w:tc>
          <w:tcPr>
            <w:tcW w:w="4643" w:type="dxa"/>
            <w:tcBorders>
              <w:bottom w:val="nil"/>
            </w:tcBorders>
            <w:hideMark/>
          </w:tcPr>
          <w:p w14:paraId="445FEB9C" w14:textId="77777777" w:rsidR="009A0C94" w:rsidRDefault="009A0C94" w:rsidP="0010460E">
            <w:pPr>
              <w:pStyle w:val="Tabelltext"/>
              <w:keepNext/>
              <w:rPr>
                <w:rFonts w:eastAsia="Arial"/>
              </w:rPr>
            </w:pPr>
            <w:r>
              <w:rPr>
                <w:rFonts w:eastAsia="Arial"/>
              </w:rPr>
              <w:t>Projektleda</w:t>
            </w:r>
            <w:r>
              <w:rPr>
                <w:rFonts w:eastAsia="Arial"/>
                <w:spacing w:val="-1"/>
              </w:rPr>
              <w:t>r</w:t>
            </w:r>
            <w:r>
              <w:rPr>
                <w:rFonts w:eastAsia="Arial"/>
              </w:rPr>
              <w:t>es</w:t>
            </w:r>
            <w:r>
              <w:rPr>
                <w:rFonts w:eastAsia="Arial"/>
                <w:spacing w:val="1"/>
              </w:rPr>
              <w:t xml:space="preserve"> </w:t>
            </w:r>
            <w:r>
              <w:rPr>
                <w:rFonts w:eastAsia="Arial"/>
              </w:rPr>
              <w:t>namnteckni</w:t>
            </w:r>
            <w:r>
              <w:rPr>
                <w:rFonts w:eastAsia="Arial"/>
                <w:spacing w:val="-1"/>
              </w:rPr>
              <w:t>n</w:t>
            </w:r>
            <w:r>
              <w:rPr>
                <w:rFonts w:eastAsia="Arial"/>
              </w:rPr>
              <w:t>g</w:t>
            </w:r>
          </w:p>
        </w:tc>
      </w:tr>
      <w:tr w:rsidR="009A0C94" w14:paraId="28C136D0" w14:textId="77777777" w:rsidTr="00C9549B">
        <w:trPr>
          <w:trHeight w:val="397"/>
          <w:jc w:val="center"/>
        </w:trPr>
        <w:tc>
          <w:tcPr>
            <w:tcW w:w="4643" w:type="dxa"/>
            <w:tcBorders>
              <w:top w:val="nil"/>
              <w:bottom w:val="single" w:sz="4" w:space="0" w:color="969696" w:themeColor="background2"/>
            </w:tcBorders>
          </w:tcPr>
          <w:p w14:paraId="2CC2679E" w14:textId="77777777" w:rsidR="009A0C94" w:rsidRDefault="009A0C94" w:rsidP="0010460E">
            <w:pPr>
              <w:pStyle w:val="abrdtext"/>
              <w:keepNext/>
              <w:rPr>
                <w:lang w:eastAsia="en-US"/>
              </w:rPr>
            </w:pPr>
          </w:p>
          <w:p w14:paraId="390DDD2F" w14:textId="77777777" w:rsidR="009A0C94" w:rsidRDefault="009A0C94" w:rsidP="0010460E">
            <w:pPr>
              <w:pStyle w:val="abrdtext"/>
              <w:keepNext/>
              <w:rPr>
                <w:lang w:eastAsia="en-US"/>
              </w:rPr>
            </w:pPr>
          </w:p>
          <w:p w14:paraId="63EB242C" w14:textId="77777777" w:rsidR="009A0C94" w:rsidRDefault="009A0C94" w:rsidP="0010460E">
            <w:pPr>
              <w:pStyle w:val="abrdtext"/>
              <w:keepNext/>
              <w:rPr>
                <w:lang w:eastAsia="en-US"/>
              </w:rPr>
            </w:pPr>
          </w:p>
        </w:tc>
        <w:tc>
          <w:tcPr>
            <w:tcW w:w="4643" w:type="dxa"/>
            <w:tcBorders>
              <w:top w:val="nil"/>
              <w:bottom w:val="single" w:sz="4" w:space="0" w:color="969696" w:themeColor="background2"/>
            </w:tcBorders>
          </w:tcPr>
          <w:p w14:paraId="4ED78C7E" w14:textId="1DF6BE6C" w:rsidR="009A0C94" w:rsidRDefault="009A0C94" w:rsidP="0010460E">
            <w:pPr>
              <w:pStyle w:val="abrdtext"/>
              <w:keepNext/>
              <w:rPr>
                <w:lang w:eastAsia="en-US"/>
              </w:rPr>
            </w:pPr>
          </w:p>
          <w:p w14:paraId="1DF3ECD5" w14:textId="77777777" w:rsidR="009D1D1D" w:rsidRDefault="009D1D1D" w:rsidP="0010460E">
            <w:pPr>
              <w:pStyle w:val="abrdtext"/>
              <w:keepNext/>
              <w:rPr>
                <w:lang w:eastAsia="en-US"/>
              </w:rPr>
            </w:pPr>
          </w:p>
          <w:p w14:paraId="3E3595D1" w14:textId="77777777" w:rsidR="009A0C94" w:rsidRDefault="009A0C94" w:rsidP="0010460E">
            <w:pPr>
              <w:pStyle w:val="abrdtext"/>
              <w:keepNext/>
              <w:rPr>
                <w:lang w:eastAsia="en-US"/>
              </w:rPr>
            </w:pPr>
          </w:p>
        </w:tc>
      </w:tr>
      <w:tr w:rsidR="009A0C94" w14:paraId="55211004" w14:textId="77777777" w:rsidTr="00C9549B">
        <w:trPr>
          <w:jc w:val="center"/>
        </w:trPr>
        <w:tc>
          <w:tcPr>
            <w:tcW w:w="4643" w:type="dxa"/>
            <w:tcBorders>
              <w:bottom w:val="nil"/>
            </w:tcBorders>
            <w:hideMark/>
          </w:tcPr>
          <w:p w14:paraId="176092C5" w14:textId="77777777" w:rsidR="009A0C94" w:rsidRDefault="009A0C94" w:rsidP="0010460E">
            <w:pPr>
              <w:pStyle w:val="Tabelltext"/>
              <w:keepNext/>
              <w:rPr>
                <w:rFonts w:eastAsia="Arial"/>
              </w:rPr>
            </w:pPr>
            <w:r>
              <w:rPr>
                <w:rFonts w:eastAsia="Arial"/>
              </w:rPr>
              <w:t>Namnförtydligande</w:t>
            </w:r>
          </w:p>
        </w:tc>
        <w:tc>
          <w:tcPr>
            <w:tcW w:w="4643" w:type="dxa"/>
            <w:tcBorders>
              <w:bottom w:val="nil"/>
            </w:tcBorders>
            <w:hideMark/>
          </w:tcPr>
          <w:p w14:paraId="6EEB54CC" w14:textId="77777777" w:rsidR="009A0C94" w:rsidRDefault="009A0C94" w:rsidP="0010460E">
            <w:pPr>
              <w:pStyle w:val="Tabelltext"/>
              <w:keepNext/>
              <w:rPr>
                <w:rFonts w:eastAsia="Arial"/>
              </w:rPr>
            </w:pPr>
            <w:r>
              <w:rPr>
                <w:rFonts w:eastAsia="Arial"/>
              </w:rPr>
              <w:t>Namnförtydligande</w:t>
            </w:r>
          </w:p>
        </w:tc>
      </w:tr>
      <w:tr w:rsidR="009A0C94" w14:paraId="21EF0C66" w14:textId="77777777" w:rsidTr="00C9549B">
        <w:trPr>
          <w:trHeight w:val="397"/>
          <w:jc w:val="center"/>
        </w:trPr>
        <w:tc>
          <w:tcPr>
            <w:tcW w:w="4643" w:type="dxa"/>
            <w:tcBorders>
              <w:top w:val="nil"/>
            </w:tcBorders>
            <w:vAlign w:val="center"/>
          </w:tcPr>
          <w:p w14:paraId="20E042BE" w14:textId="77777777" w:rsidR="009A0C94" w:rsidRDefault="009A0C94">
            <w:pPr>
              <w:pStyle w:val="Brdtex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6D442B" w14:textId="77777777" w:rsidR="009A0C94" w:rsidRDefault="009A0C94">
            <w:pPr>
              <w:pStyle w:val="Brdtex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</w:tcBorders>
            <w:vAlign w:val="center"/>
          </w:tcPr>
          <w:p w14:paraId="38DD1AF6" w14:textId="77777777" w:rsidR="009A0C94" w:rsidRDefault="009A0C94">
            <w:pPr>
              <w:pStyle w:val="Brdtext"/>
              <w:spacing w:after="0" w:line="240" w:lineRule="auto"/>
            </w:pPr>
          </w:p>
          <w:p w14:paraId="15601414" w14:textId="77777777" w:rsidR="009A0C94" w:rsidRDefault="009A0C94">
            <w:pPr>
              <w:pStyle w:val="Brdtext"/>
              <w:spacing w:after="0" w:line="240" w:lineRule="auto"/>
            </w:pPr>
          </w:p>
        </w:tc>
      </w:tr>
    </w:tbl>
    <w:p w14:paraId="31DE1875" w14:textId="77777777" w:rsidR="009A0C94" w:rsidRPr="009D1D1D" w:rsidRDefault="009A0C94" w:rsidP="009D1D1D">
      <w:pPr>
        <w:pStyle w:val="Brdtext"/>
        <w:spacing w:after="0" w:line="240" w:lineRule="auto"/>
        <w:rPr>
          <w:sz w:val="2"/>
          <w:szCs w:val="2"/>
        </w:rPr>
      </w:pPr>
    </w:p>
    <w:sectPr w:rsidR="009A0C94" w:rsidRPr="009D1D1D" w:rsidSect="009A0C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276" w:bottom="1418" w:left="1276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227FE" w14:textId="77777777" w:rsidR="005E6697" w:rsidRDefault="005E6697" w:rsidP="0032522D">
      <w:r>
        <w:separator/>
      </w:r>
    </w:p>
  </w:endnote>
  <w:endnote w:type="continuationSeparator" w:id="0">
    <w:p w14:paraId="304BF4C8" w14:textId="77777777" w:rsidR="005E6697" w:rsidRDefault="005E6697" w:rsidP="0032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80D09" w14:textId="77777777" w:rsidR="00287B2D" w:rsidRDefault="00287B2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E4FFE" w14:textId="77777777" w:rsidR="00287B2D" w:rsidRDefault="00287B2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261"/>
    </w:tblGrid>
    <w:tr w:rsidR="009A0C94" w:rsidRPr="004D6078" w14:paraId="58035228" w14:textId="77777777" w:rsidTr="000431D2">
      <w:trPr>
        <w:cantSplit/>
        <w:trHeight w:val="397"/>
      </w:trPr>
      <w:tc>
        <w:tcPr>
          <w:tcW w:w="10261" w:type="dxa"/>
          <w:shd w:val="clear" w:color="auto" w:fill="auto"/>
        </w:tcPr>
        <w:p w14:paraId="700702CC" w14:textId="77777777" w:rsidR="009A0C94" w:rsidRPr="004D6078" w:rsidRDefault="009A0C94" w:rsidP="0060488C">
          <w:pPr>
            <w:pStyle w:val="Sidfotstext"/>
            <w:rPr>
              <w:rFonts w:ascii="Arial" w:eastAsia="Calibri" w:hAnsi="Arial"/>
            </w:rPr>
          </w:pPr>
        </w:p>
      </w:tc>
    </w:tr>
    <w:tr w:rsidR="009A0C94" w:rsidRPr="004572E5" w14:paraId="78E9AB07" w14:textId="77777777" w:rsidTr="000431D2">
      <w:trPr>
        <w:cantSplit/>
        <w:trHeight w:val="907"/>
      </w:trPr>
      <w:tc>
        <w:tcPr>
          <w:tcW w:w="10261" w:type="dxa"/>
          <w:shd w:val="clear" w:color="auto" w:fill="auto"/>
        </w:tcPr>
        <w:p w14:paraId="1273A0BA" w14:textId="77777777" w:rsidR="009A0C94" w:rsidRPr="004572E5" w:rsidRDefault="009A0C94" w:rsidP="004572E5">
          <w:pPr>
            <w:pStyle w:val="Sidfotstext"/>
          </w:pPr>
          <w:bookmarkStart w:id="15" w:name="ftiFooter_02"/>
          <w:r>
            <w:t xml:space="preserve">Postadress: Box 310 • 631 04 Eskilstuna • Besöksadress </w:t>
          </w:r>
          <w:proofErr w:type="spellStart"/>
          <w:r>
            <w:t>Gredbyvägen</w:t>
          </w:r>
          <w:proofErr w:type="spellEnd"/>
          <w:r>
            <w:t xml:space="preserve"> 10</w:t>
          </w:r>
          <w:r>
            <w:br/>
            <w:t>Telefon 016-544 20 00 • Telefax 016-544 20 99</w:t>
          </w:r>
          <w:r>
            <w:br/>
            <w:t>registrator@energimyndigheten.se</w:t>
          </w:r>
          <w:r>
            <w:br/>
            <w:t>www.energimyndigheten.se</w:t>
          </w:r>
          <w:r>
            <w:br/>
            <w:t xml:space="preserve">Org.nr </w:t>
          </w:r>
          <w:proofErr w:type="gramStart"/>
          <w:r>
            <w:t>202100-5000</w:t>
          </w:r>
          <w:bookmarkEnd w:id="15"/>
          <w:proofErr w:type="gramEnd"/>
        </w:p>
      </w:tc>
    </w:tr>
  </w:tbl>
  <w:p w14:paraId="375312DF" w14:textId="77777777" w:rsidR="009A0C94" w:rsidRPr="00E93B78" w:rsidRDefault="009A0C94" w:rsidP="00094EAB">
    <w:pPr>
      <w:pStyle w:val="Sidfot"/>
    </w:pPr>
    <w:bookmarkStart w:id="16" w:name="insFirstFooter_01"/>
    <w:bookmarkEnd w:id="16"/>
  </w:p>
  <w:p w14:paraId="0907BB13" w14:textId="77777777" w:rsidR="00F30C4B" w:rsidRPr="009A0C94" w:rsidRDefault="00F30C4B" w:rsidP="009A0C9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B80FF" w14:textId="77777777" w:rsidR="005E6697" w:rsidRDefault="005E6697" w:rsidP="0032522D">
      <w:r>
        <w:separator/>
      </w:r>
    </w:p>
  </w:footnote>
  <w:footnote w:type="continuationSeparator" w:id="0">
    <w:p w14:paraId="321AC622" w14:textId="77777777" w:rsidR="005E6697" w:rsidRDefault="005E6697" w:rsidP="00325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07ADC" w14:textId="77777777" w:rsidR="00287B2D" w:rsidRDefault="00287B2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40FA3" w14:textId="77777777" w:rsidR="009A0C94" w:rsidRPr="00811F35" w:rsidRDefault="009A0C94" w:rsidP="00F4109E">
    <w:pPr>
      <w:pStyle w:val="Sidhuvud"/>
      <w:rPr>
        <w:szCs w:val="2"/>
      </w:rPr>
    </w:pPr>
    <w:bookmarkStart w:id="0" w:name="insFollowingHeader_01"/>
    <w:bookmarkEnd w:id="0"/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5408" behindDoc="0" locked="1" layoutInCell="0" allowOverlap="1" wp14:anchorId="17A30791" wp14:editId="005B6704">
              <wp:simplePos x="0" y="0"/>
              <wp:positionH relativeFrom="page">
                <wp:posOffset>720000</wp:posOffset>
              </wp:positionH>
              <wp:positionV relativeFrom="page">
                <wp:posOffset>324000</wp:posOffset>
              </wp:positionV>
              <wp:extent cx="1497330" cy="320040"/>
              <wp:effectExtent l="0" t="0" r="7620" b="3810"/>
              <wp:wrapNone/>
              <wp:docPr id="6" name="LogoFollowingPages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7330" cy="32004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7C08E3" id="LogoFollowingPages" o:spid="_x0000_s1026" style="position:absolute;margin-left:56.7pt;margin-top:25.5pt;width:117.9pt;height:25.2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DHxsLHxsKPjYSPjYSCf3ZYVEdYVEdYVEc8OCkgGwogGwogGwogGwogGwogGwogGwogGwogGwog&#10;GwogGwogGwouKRlYVEdYVEdYVEd0cWaPjYSPjYS5t7LHxsL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KrqaOPjYRmY1dKRjggGwogGwogGwogGwog&#10;GwogGwogGwogGwogGwogGwogGwogGwogGwogGwogGwogGwogGwogGwogGwogGwogGwogGwogGwog&#10;GwogGwogGwogGwogGwogGwogGwogGwogGwogGwogGwo8OClYVEeCf3adm5PHxsL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Kdm5N0cWZKRjggGwogGwogGwogGwogGwogGwogGwogGwogGwogGwogGwogGwogGwog&#10;GwogGwogGwogGwogGwogGwogGwogGwogGwogGwogGwogGwogGwogGwogGwogGwogGwogGwogGwog&#10;GwogGwogGwogGwogGwogGwogGwogGwogGwogGwogGwogGwogGwogGwo8OClmY1ePjYTHxsL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5t7KCf3ZYVEcgGwogGwog&#10;GwogGwogGwogGwogGwogGwogGwogGwogGwogGwogGwogGwogGwogGwogGwogGwogGwogGwogGwog&#10;GwogGwogGwogGwogGwogGwogGwogGwogGwogGwogGwogGwogGwogGwogGwogGwogGwogGwogGwog&#10;GwogGwogGwogGwogGwogGwogGwogGwogGwogGwogGwogGwogGwogGwogGwogGwpKRjh0cWarqaP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GPjYRKRjggGwogGwogGwogGwogGwogGwogGwogGwogGwog&#10;GwogGwogGwogGwogGwogGwogGwogGwogGwogGwogGwogGwogGwogGwogGwogGwogGwogGwogGwog&#10;GwogGwogGwogGwogGwogGwogGwogGwogGwogGwogGwogGwogGwogGwogGwogGwogGwogGwogGwog&#10;GwogGwogGwogGwogGwogGwogGwogGwogGwogGwogGwogGwogGwogGwogGwogGwogGwo8OCmCf3a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5t7J0cWYuKRk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mY1er&#10;qaP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rqaNmY1c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KRjid&#10;m5P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J0cWYuKR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mY1er&#10;qaP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CPjYQ8OCk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uKRl0cWb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JmY1c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pKRjirqaP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dm5M8OCk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uKRmCf3b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CPjYQuKRk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p0cWb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B0cWY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pYVEf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B0cWY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pYVEf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PjYQ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pmY1f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CPjYQuKRk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p0cWb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B0cWYgGwogGwogGwogGwogGwogGwogGwog&#10;GwogGwogGwogGwogGwogGwogGwogGwogGwogGwogGwogGwogGwogGwogGwogGwogGwogGwogGwog&#10;GwogGwogGwogGwogGwogGwogGwogGwogGwpmY1erqaP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J0cWYuKRkgGwogGwogGwogGwogGwogGwogGwogGwogGwogGwogGwogGwogGwog&#10;GwogGwogGwogGwogGwogGwogGwogGwogGwogGwogGwogGwogGwogGwogGwogGwogGwogGwogGwog&#10;GwogGwpYVEf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E8OCkgGwogGwogGwogGwogGwogGwogGwogGwogGwogGwogGwog&#10;GwogGwogGwogGwogGwogGwogGwogGwogGwogGwogGwogGwogGwogGwogGwogGwogGwogGwogGwog&#10;GwogGwogGwpKRjidm5P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CrqaNmY1cgGwogGwogGwogGwogGwogGwogGwogGwogGwogGwogGwogGwogGwogGwog&#10;GwogGwogGwogGwogGwogGwogGwogGwogGwogGwogGwogGwogGwogGwogGwogGwogGwogGwogGwou&#10;KRm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dm5MgGwogGwogGwogGwogGwogGwogGwogGwogGwogGwogGwogGwogGwogGwogGwogGwog&#10;GwogGwogGwogGwogGwogGwogGwogGwogGwogGwogGwogGwogGwogGwogGwogGwouKRl0cWb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CPjYQ8OCkgGwogGwogGwogGwogGwogGwogGwogGwogGwogGwogGwogGwogGwogGwog&#10;GwogGwogGwogGwogGwogGwogGwogGwogGwogGwogGwogGwogGwogGwogGwogGwogGwogGwp0cWb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mY1cgGwog&#10;GwogGwogGwogGwogGwogGwogGwogGwogGwogGwogGwogGwogGwogGwogGwogGwogGwogGwogGwog&#10;GwogGwogGwogGwogGwogGwogGwogGwogGwogGwogGwo8OCmdm5P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NYVEcgGwogGwogGwogGwogGwogGwogGwogGwogGwogGwogGwogGwogGwogGwogGwog&#10;GwogGwogGwogGwogGwogGwogGwogGwogGwogGwogGwogGwogGwogGwogGwogGwpKRjj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8OCkgGwogGwogGwogGwogGwog&#10;GwogGwogGwogGwogGwogGwogGwogGwogGwogGwogGwogGwogGwogGwogGwogGwogGwogGwogGwog&#10;GwogGwogGwogGwogGwogGwpYVEe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J0cWYgGwogGwogGwogGwogGwogGwogGwogGwogGwogGwogGwogGwogGwogGwogGwogGwog&#10;GwogGwogGwogGwogGwogGwogGwogGwogGwogGwogGwogGwogGwogGwouKRm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uKRkgGwogGwogGwogGwogGwogGwogGwogGwogGwog&#10;GwogGwogGwogGwogGwogGwogGwogGwogGwogGwogGwogGwogGwogGwogGwogGwogGwogGwogGwog&#10;GwpYVEf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B0cWYgGwogGwogGwogGwogGwogGwogGwogGwogGwogGwogGwogGwogGwogGwogGwogGwogGwog&#10;GwogGwogGwogGwogGwogGwogGwogGwogGwogGwogGwogGwogGwqCf3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ogGwog&#10;GwogGwogGwogGwogGwogGwogGwogGwogGwogGwogGwogGwogGwogGwogGwpYVEf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B0&#10;cWYgGwogGwogGwogGwogGwogGwogGwogGwogGwogGwogGwogGwogGwogGwogGwogGwogGwogGwog&#10;GwogGwogGwogGwogGwogGwogGwogGwogGwogGwogGwpYVEf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m&#10;Y1cgGwogGwogGwogGwogGwogGwogGwogGwogGwogGwogGwogGwogGwogGwogGwogGwogGwogGwog&#10;GwogGwogGwogGwogGwogGwogGwogGwogGwogGwpYVEf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B0cWYg&#10;GwogGwogGwogGwogGwogGwogGwogGwogGwogGwogGwogGwogGwogGwogGwogGwogGwogGwogGwog&#10;GwogGwogGwogGwogGwogGwogGwogGwogGwpKRjj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BKRjggGwogGwogGwog&#10;GwogGwogGwogGwogGwogGwogGwogGwogGwogGwogGwogGwogGwogGwogGwogGwogGwogGwogGwog&#10;GwogGwogGwogGwogGwo8OCm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JYVEcgGwog&#10;GwogGwogGwogGwogGwogGwogGwogGwogGwogGwogGwogGwogGwogGwogGwogGwogGwogGwogGwog&#10;GwogGwogGwogGwogGwogGwogGwouKRn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uKRkgGwogGwogGwogGwogGwogGwogGwog&#10;GwogGwogGwogGwogGwogGwogGwogGwogGwogGwogGwogGwogGwogGwogGwogGwogGwogGwogGwou&#10;KRmPjYT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8OCkgGwogGwog&#10;GwogGwogGwogGwogGwogGwogGwogGwogGwogGwogGwogGwo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EuKRkgGwogGwogGwogGwogGwogGwogGwogGwogGwogGwogGwog&#10;GwogGwogGwogGwogGwogGwogGwogGwogGwogGwogGwogGwogGwogGwogGwpmY1f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PjYQgGwogGwogGwogGwog&#10;GwogGwogGwogGwogGwogGwogGwogGwogGwogGwogGwo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uKRkgGwogGwogGwogGwogGwogGwogGwogGwogGwogGwogGwogGwogGwogGwogGwog&#10;GwogGwogGwogGwogGwogGwogGwogGwogGwogGwouKRm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FYVEcgGwogGwogGwogGwogGwog&#10;GwogGwogGwogGwogGwo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ogGwogGwogGwogGwqCf3b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uKRkgGwogGwogGwo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gGwogGwogGwogGwogGwogGwogGwog&#10;Gwo8OCn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BYVEcgGwogGwogGwo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ogGwogGwogGwogGwogGwogGwogGwogGwogGwpmY1f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ogGwogGwogGwouKRm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E8OCkgGwogGwogGwogGwogGwogGwogGwogGwogGwogGwogGwog&#10;GwogGwogGwogGwogGwogGwogGwogGwogGwogGwogGwogGwogGwp0cW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gGwogGwpKRjj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mY1c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ogGwp0cWbx8fD/////////////////////////////////////////////////////////&#10;///////////////////////////////////////////////x8fD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dm5MgGwogGwogGwogGwogGwogGwogGwogGwogGwogGwogGwogGwogGwogGwogGwog&#10;GwogGwogGwogGwogGwogGwogGwogGwogGwqCf3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uKRkgGwogGwogGwogGwogGwog&#10;GwogGwogGwogGwogGwogGwogGwogGwogGwogGwogGwogGwogGwogGwogGwogGwogGwogGwqdm5P/&#10;////////////////////////////////////////////////////////////////////////////&#10;///////////////////////////j4uB0cWYuKRk8OC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uKRkgGwogGwogGwo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uKRkgGwogGwogGwogGwogGwogGwogGwogGwogGwog&#10;GwogGwogGwogGwogGwogGwogGwogGwogGwogGwogGwogGwogGwouKRnHxsL/////////////////&#10;////////////////////////////////////////////////////////////////////////////&#10;///////j4uB0cWY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BK&#10;RjggGwogGwogGwogGwogGwogGwogGwogGwogGwogGwo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uKRkgGwogGwogGwogGwogGwogGwogGwogGwogGwogGwogGwogGwogGwog&#10;GwogGwogGwogGwogGwogGwogGwogGwogGwpKRjjV1NH/////////////////////////////////&#10;///////////////////////////////////////////////////////////////x8fB0cWY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mY1cgGwog&#10;GwogGwogGwogGwogGwogGwo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KRjggGwogGwogGwogGwogGwogGwogGwogGwogGwogGwogGwogGwogGwogGwogGwogGwogGwog&#10;GwogGwogGwogGwogGwpKRjjx8fD/////////////////////////////////////////////////&#10;///////////////////////////////////////////x8fCPjYQuKRk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gGwogGwogGwogGwogGwogGwogGwogGwogGwogGwogGwogGwogGwou&#10;KRn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ogGwogGwogGwogGwogGwog&#10;Gwp0cWb/////////////////////////////////////////////////////////////////////&#10;//////////////////////////+5t7I8OCk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gGwogGwogGwogGwogGwo8OC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ogGwogGwogGwogGwogGwogGwogGwogGwogGwogGwp0cWb/////////&#10;////////////////////////////////////////////////////////////////////////////&#10;///////j4uBYVEcgGwogGwogGwogGwogGwogGwogGwogGwogGwogGwogGwogGwogGwr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p0cWb/////////////////////////&#10;//////////////////////////////////////////////////////////////////+PjYQgGwog&#10;GwogGwogGwogGwogGwogGwogGwogGwogGwogGwogGwogGwogGwogGwq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ogGwogGwogGwogGwogGwogGwp0cW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gGwogGwogGwogGwogGwogGwogGwogGwogGwogGwogGwogGwogGwogGwog&#10;GwogGwogGwogGwogGwogGwogGwogGwqPjYT/////////////////////////////////////////&#10;///////////////////////////////////////////////V1NFKRjggGwogGwogGwogGwogGwog&#10;GwogGwogGwogGwogGwogGwogGwogGwogGwogGwogGwouKRn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5t7IuKRk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8OCkgGwogGwogGwogGwogGwogGwogGwogGwogGwogGwogGwogGwogGwogGwogGwogGwogGwog&#10;GwogGwogGwogGwqrqaP/////////////////////////////////////////////////////////&#10;//////////////////////////////+PjYQ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uKRkgGwogGwogGwogGwogGwogGwogGwogGwogGwogGwogGwogGwog&#10;GwogGwogGwogGwogGwogGwogGwogGwogGwr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ogGwogGwogGwogGwogGwqP&#10;jYT/////////////////////////////////////////////////////////////////////////&#10;///////////j4uBYVEcgGwogGwogGwogGwogGwogGwogGwogGwogGwogGwogGwogGwogGwogGwog&#10;GwogGwogGwogGwogGwogGwo8OC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IgGwogGwogGwogGwogGwogGwogGwogGwogGwogGwogGwogGwogGwogGwogGwog&#10;GwogGwogGwogGwogGwogGwo8OCn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ogGwogGwogGwogGwogGwogGwogGwogGwogGwp0cWb/////////////&#10;//////////////////////////////////////////////////////////////////////+5t7Iu&#10;KRkgGwogGwogGwogGwogGwogGwogGwogGwogGwogGwogGwogGwogGwogGwogGwogGwogGwogGwog&#10;GwogGwogGwogGwq5t7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pmY1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gGwogGwogGwogGwogGwogGwogGwogGwp0cWb/////////////////////////////&#10;//////////////////////////////////////////////////////+PjYQgGwogGwogGwogGwog&#10;GwogGwogGwogGwogGwogGwogGwogGwo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q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8OCkgGwogGwogGwogGwogGwogGwogGwogGwogGwogGwogGwogGwogGwog&#10;GwogGwogGwogGwogGwogGwogGwp0cWb/////////////////////////////////////////////&#10;///////////////////////////////////x8fBYVEcgGwogGwogGwogGwogGwogGwogGwogGwog&#10;Gwo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foRRFBIgGwog&#10;GwogGwogGwogGwogGwogGwogGwogGwogGwogGwogGwogGwogGwogGwogGwogGwogGwogGwogGwr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ogGwogGwogGwogGwog&#10;GwogGwogGwpKRjj/////////////////////////////////////////////////////////////&#10;///////////////////V1NFKRjggGwogGwogGwogGwogGwogGwogGwogGwogGwogGwogGwogGwog&#10;GwogGwogGwo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hASjeASXeASXZAiTHBR/H&#10;BR/HBR+9Bx2UDReUDRdRFBJRFBJRFBIgGwogGwogGwogGwogGwogGwogGwogGwpKRjj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gGwogGwog&#10;GwogGwogGwogGwogGwogGwogGwogGwogGwogGwogGwogGwogGwogGwogGwogGwogGwogGwpKRjjx&#10;8fD/////////////////////////////////////////////////////////////////////////&#10;///V1NEuKRkgGwogGwogGwogGwogGwogGwogGwogGwogGwogGwogGwogGwogGwogGwogGwogGwog&#10;GwogGwogGwogGwogGwogGwogGwogGwogGwogGwogGwogGwogGwr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eASXOBCG9Bx2EDxVRFBJRFBIgGwogGwogGwogGwq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uKRkgGwogGwogGwogGwogGwog&#10;GwogGwogGwogGwogGwogGwogGwogGwogGwogGwogGwogGwogGwogGwouKRnV1NH/////////////&#10;//////////////////////////////////////////////////////////////+rqaMgGwogGwog&#10;GwogGwogGwogGwogGwogGwogGwogGwogGwogGwogGwogGwogGwogGwogGwogGwogGwogGwogGwog&#10;GwogGwogGwogGwogGwogGwogGwogGwpYVEf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eASW9Bx2EDxVRFBJRFBI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ogGwogGwogGwogGwogGwogGwogGwogGwrHxsL/////////////////////////////&#10;//////////////////////////////////////////////+rqaMgGwogGwogGwogGwogGwogGwog&#10;GwogGwogGwogGwogGwogGwogGwogGwogGwogGwogGwogGwogGwogGwogGwogGwogGwogGwogGwog&#10;GwogGwogGwpYVEf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UAyKjChlmKSjttL3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og&#10;GwogGwogGwogGwogGwogGwogGwqdm5P/////////////////////////////////////////////&#10;//////////////////////////////+rqaMgGwogGwogGwogGwogGwogGwogGwogGwogGwogGwog&#10;GwogGwogGwogGwogGwogGwogGwogGwogGwogGwogGwogGwogGwogGwogGwogGwogGwpYVEf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hASn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uKRkgGwogGwogGwogGwogGwogGwogGwogGwogGwogGwogGwogGwogGwogGwogGwogGwog&#10;GwogGwogGwp0cWb/////////////////////////////////////////////////////////////&#10;//////////////+PjYQgGwogGwogGwogGwogGwogGwogGwogGwogGwogGwogGwogGwogGwogGwog&#10;GwogGwogGwogGwogGwogGwogGwogGwogGwogGwogGwogGwo8OCm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Cf3YgGwog&#10;GwogGwogGwogGwogGwogGwogGwogGwogGwogGwogGwogGwogGwogGwogGwogGwogGwogGwpKRjjx&#10;8fD///////////////////////////////////////////////////////////////////////+P&#10;jYQgGwogGwogGwogGwogGwogGwogGwogGwogGwogGwogGwogGwogGwogGwogGwogGwogGwogGwog&#10;GwogGwogGwogGwogGwogGwogGwouKRm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EgGwogGwogGwogGwogGwog&#10;GwogGwogGwogGwogGwogGwogGwogGwogGwogGwogGwogGwogGwogGwouKRnV1NH/////////////&#10;//////////////////////////////////////////////////////////+rqaMgGwogGwogGwog&#10;GwogGwogGwogGwogGwogGwogGwogGwogGwogGwogGwogGwogGwogGwogGwogGwogGwogGwogGwog&#10;GwogGwogGwpYVEf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ogGwogGwogGwogGwogGwogGwogGwqrqaP/////////////////////////////&#10;//////////////////////////////////////////+rqaMgGwogGwogGwogGwogGwogGwogGwog&#10;GwogGwogGwogGwogGwogGwogGwogGwogGwogGwogGwogGwogGwogGwogGwogGwogGwouKRm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gGwpmY1f/////////////////////////////////////////////&#10;//////////////////////////+rqaMgGwogGwogGwogGwogGwogGwogGwogGwogGwogGwogGwog&#10;GwogGwogGwogGwogGwogGwogGwogGwogGwogGwogGwogGwogGwpYVEf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8OCkgGwogGwogGwogGwogGwogGwogGwogGwogGwogGwogGwogGwogGwogGwogGwog&#10;GwogGwogGwo8OCnx8fD/////////////////////////////////////////////////////////&#10;///////////V1NEgGwogGwogGwogGwogGwogGwogGwogGwo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rH&#10;xsL////////////////////////////////////////////////////////////////////V1NEu&#10;KRkgGwogGwogGwogGwogGwogGwogGwogGwogGwogGwogGwogGwogGwogGwogGwogGwogGwogGwog&#10;GwogGwogGwogGwouKRn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uKRkgGwogGwogGwog&#10;GwogGwogGwogGwogGwogGwogGwogGwogGwogGwogGwogGwogGwogGwogGwqCf3b/////////////&#10;///////////////////////////////////////////////////////x8fBKRjggGwogGwogGwog&#10;GwogGwogGwogGwogGwogGwogGwogGwogGwogGwogGwogGwogGwogGwogGwogGwogGwogGwogGwpK&#10;Rjj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ogGwogGwogGwogGwogGwogGwo8OCnx8fD/////////////////////////&#10;//////////////////////////////////////////9YVEcgGwogGwogGwogGwogGwogGwogGwog&#10;GwogGwogGwogGwogGwogGwogGwogGwogGwogGwogGwogGwogGwogGwogGwp0cWb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ogGwogGwogGwogGwogGwogGwq5t7L/////////////////////////////////////////&#10;//////////////////////////+Cf3Y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0cWYgGwogGwogGwogGwogGwogGwogGwogGwogGwogGwogGwogGwogGwogGwog&#10;GwogGwogGwogGwpmY1f/////////////////////////////////////////////////////////&#10;//////////+5t7IgGwogGwo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AgGwogGwogGwogGwogGwogGwogGwogGwogGwogGwogGwogGwogGwogGwogGwogGwogGwogGwou&#10;KRnj4uD////////////////////////////////////////////////////////////////j4uAu&#10;KRkgGwogGwogGwogGwogGwogGwogGwogGwogGwogGwogGwogGwogGwo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0cWYgGwogGwog&#10;GwogGwogGwogGwogGwogGwogGwogGwogGwogGwogGwogGwogGwogGwogGwogGwqPjYT/////////&#10;//////////////////////////////////////////////////////////9KRjggGwogGwogGwog&#10;GwogGwogGwogGwogGwogGwo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ogGwogGwogGwogGwogGwogGwo8OCnx8fD/////////////////////&#10;//////////////////////////////////////////+PjYQ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ogGwogGwogGwogGwogGwogGwqrqaP/////////////////////////////////////&#10;///////////////////////////V1NE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uKRkgGwogGwogGwogGwogGwogGwogGwogGwogGwogGwogGwogGwog&#10;GwogGwogGwogGwogGwpYVEf/////////////////////////////////////////////////////&#10;//////////////88OCkgGwogGwogGwogGwogGwogGwogGwo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rHxsL///////////////////////////////////////////////////////////////+P&#10;jYQ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ogGwogGwogGwogGwogGwpYVEf/////&#10;///////////////////////////////////////////////////////////V1NE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rHxsL/////////////////&#10;//////////////////////////////////////////////9YVEcgGwogGwogGwogGwogGwogGwog&#10;GwogGwogGwogGwogGwogGwogGwogGwogGwogGwogGwogGwogGwpKRjj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ogGwpYVEf/////////////////////////////////&#10;//////////////////////////////+rqaMgGwogGwogGwogGwogGwogGwogGwogGwogGwogGwog&#10;GwogGwogGwogGwogGwogGwogGwogGwogGwouKRn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ogGwogGwogGwogGwogGwrHxsL/////////////////////////////////////////////&#10;///////////////x8fAuKRkgGwogGwogGwo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ogGwog&#10;GwogGwogGwpYVEf/////////////////////////////////////////////////////////////&#10;//+PjYQgGwogGwogGwo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uKRkgGwogGwogGwogGwogGwogGwogGwogGwogGwogGwogGwogGwogGwogGwogGwogGwogGwqr&#10;qaP////////////////////////////////////////////////////////////j4uAgGwogGwog&#10;GwogGwogGwogGwogGwo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gGwogGwog&#10;GwogGwogGwogGwogGwogGwogGwogGwogGwogGwogGwogGwogGwogGwogGwo8OCn/////////////&#10;//////////////////////////////////////////////////90cWYgGwogGwogGwogGwogGwog&#10;GwogGwogGwogGwogGwogGwogGwogGwogGwogGwogGwogGwogGwouKRn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mY1cgGwogGwogGwogGwogGwog&#10;GwogGwogGwogGwogGwogGwogGwogGwogGwogGwogGwogGwqdm5P/////////////////////////&#10;///////////////////////////////////j4uAgGwogGwogGwogGwogGwo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gGwogGwogGwogGwogGwogGwogGwogGwogGwog&#10;GwogGwogGwogGwogGwogGwogGwogGwouKRnx8fD/////////////////////////////////////&#10;//////////////////////90cWYgGwogGwo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p0cWb/////////////////////////////////////////////////////&#10;///////j4uAgGwogGwogGwogGwogGwogGwogGwogGwogGwogGwogGwogGwogGwogGwogGwogGwog&#10;GwogGwouKRn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ogGwog&#10;GwogGwrV1NH///////////////////////////////////////////////////////////90cWYg&#10;GwogGwogGwogGwogGwogGwo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g&#10;GwogGwogGwogGwogGwogGwogGwogGwogGwogGwogGwogGwogGwogGwogGwogGwogGwpKRjj/////&#10;///////////////////////////////////////////////////////j4uAgGwogGwogGwogGwog&#10;GwogGwogGwogGwogGwogGwogGwogGwogGwogGwogGwogGwogGwogGwo8OCn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qdm5P/////////////////&#10;//////////////////////////////////////////+PjYQgGwogGwogGwogGwogGwogGwogGwog&#10;GwogGwogGwogGwogGwogGwogGwogGwogGwogGwo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ogGwogGwogGwogGwrx8fD/////////////////////////////&#10;//////////////////////////////8uKRk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uKRkgGwogGwogGwogGwogGwogGwogGwogGwogGwog&#10;GwogGwogGwogGwogGwogGwogGwpmY1f/////////////////////////////////////////////&#10;//////////////+rqaMgGwogGwogGwogGwogGwogGwo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qrqaP/////////////////////////////////////////////////////////&#10;//9KRjggGwogGwogGwogGwogGwogGwogGwogGwogGwogGwogGwogGwogGwogGwogGwogGwogGwpY&#10;VE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gGwogGwogGwogGwog&#10;Gwrx8fD////////////////////////////////////////////////////////V1NEgGwogGwog&#10;GwogGwogGwo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ogGwogGwogGwogGwpmY1f/////////&#10;//////////////////////////////////////////////////+Cf3YgGwo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gGwogGwogGwogGwogGwqdm5P/////////////////////&#10;//////////////////////////////////////88OCkgGwogGwogGwogGwo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ogGwogGwogGwogGwrj4uD/////////////////////////////////&#10;//////////////////////+5t7IgGwogGwogGwogGwogGwo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ogGwogGwogGwogGwpKRjj/////////////////////////////////////////////////&#10;//////////90cWYgGwogGwogGwogGwogGwo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qCf3b///////////////////////////////////////////////////////////8u&#10;KRkgGwogGwogGwogGwogGwogGwogGwogGwogGwogGwogGwogGwogGwogGwogGwogGwouKRn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gGwogGwogGwogGwogGwq5&#10;t7L////////////////////////////////////////////////////////HxsIgGwogGwogGwog&#10;GwogGwogGwogGwogGwogGwogGwogGwogGwogGwogGwogGwogGwogGwq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ogGwr/////////////&#10;//////////////////////////////////////////////+Cf3YgGwogGwogGwogGwogGwogGwog&#10;GwogGwogGwogGwogGwogGwogGwogGwogGwogGwogGwr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pYVEf/////////////////////////&#10;//////////////////////////////////88OCkgGwogGwogGwogGwogGwogGwogGwogGwogGwog&#10;GwogGwogGwogGwogGwogGwogGwpKRj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ogGwogGwogGwogGwqPjYT/////////////////////////////////////&#10;///////////////////j4uAgGwogGwogGwogGwogGwogGwogGwogGwogGwogGwogGwogGwogGwog&#10;GwogGwogGwogGwqdm5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8OCkgGwogGwogGwogGwogGwogGwogGwogGwogGwogGwog&#10;GwogGwogGwogGwogGwogGwq5t7L/////////////////////////////////////////////////&#10;//////+rqaMgGwogGwogGwogGwogGwogGwogGwogGwogGwogGwogGwogGwogGwogGwogGwogGwog&#10;Gwr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gGwogGwogGwogGwogGwogGwogGwogGwogGwogGwogGwogGwogGwogGwog&#10;GwogGwogGwrx8fD///////////////////////////////////////////////////////90cWYg&#10;GwogGwogGwogGwogGwogGwogGwogGwogGwogGwogGwogGwogGwogGwogGwogGwpKRj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o8OCn/&#10;//////////////////////////////////////////////////////////88OCkgGwogGwogGwog&#10;GwogGwogGwogGwogGwogGwogGwogGwogGwogGwogGwogGwogGwqCf3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gGwog&#10;GwogGwogGwogGwogGwogGwogGwogGwogGwogGwogGwogGwogGwogGwogGwpmY1f/////////////&#10;///////////////////////////////////////////j4uAgGwogGwogGwogGwo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Cf3YgGwogGwogGwogGwog&#10;GwogGwogGwogGwogGwogGwogGwogGwogGwogGwogGwogGwqPjYT/////////////////////////&#10;//////////////////////////////+5t7IgGwogGwogGwogGwogGwo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q5t7L/////////////////////////////////////&#10;//////////////////+PjYQgGwogGwogGwogGwo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8OCkgGwogGwogGwogGwogGwogGwogGwogGwogGwogGwog&#10;GwogGwogGwogGwogGwogGwrV1NH/////////////////////////////////////////////////&#10;//////9YVEc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ogGwog&#10;GwogGwogGwr///////////////////////////////////////////////////////////8uKRkg&#10;GwogGwogGwo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AgGwogGwogGwogGwogGwogGwogGwogGwogGwogGwogGwogGwogGwogGwogGwogGwpKRjj/&#10;///////////////////////////////////////////////////////x8fAgGwogGwogGwogGwo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pYVEf/////////////&#10;///////////////////////////////////////////HxsIgGwogGwogGwogGwo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ogGwogGwogGwqPjYT/////////////////////////&#10;//////////////////////////////+dm5M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qPjYT/////////////////////////////////////&#10;//////////////////+PjYQ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q5t7L/////////////////////////////////////////////////&#10;//////9mY1cgGwogGwogGwo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ogGwog&#10;GwogGwogGwrHxsL///////////////////////////////////////////////////////9YVEcg&#10;GwogGwogGwogGwogGwogGwogGwogGwogGwogGwogGwogGwogGwogGwogGwogGwrV1NH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LHxsLHxsLHxsLHxsLHxsLHxsLHxsLHxsLHxsLHxsLHxsL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DHxsLHxsLHxsLHxsLHxsLHxsLHxsLH&#10;xsLHxsLHxsLHxsLHxsL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rV&#10;1NH///////////////////////////////////////////////////////8uKRkgGwogGwogGwo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r/////////////&#10;//////////////////////////////////////////////8gGwogGwogGwogGwogGwo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pmY1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dm5MgGwogGwogGwogGwogGwogGwogGwogGwogGwogGwogGwogGwpmY1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KRjggGwogGwogGwog&#10;GwogGwogGwogGwogGwogGwogGwogGwogGwogGwogGwogGwogGwr/////////////////////////&#10;//////////////////////////////////8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ogGwr/////////////////////////////////////&#10;///////////////////V1NEgGwogGwogGwogGwogGwogGwogGwogGwogGwogGwogGwogGwogGwog&#10;GwogGwogGwpYVEf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KRjj/////////////////////////////////////////////////&#10;///////HxsI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LHxsLHxsLHxsL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AgGwogGwogGwog&#10;GwogGwogGwogGwogGwogGwogGwogGwogGwo8OCn/////////////////////////////////////&#10;///////////////////////////V1NHHxsLHxsLHxsL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pYVEf/////////&#10;///////////////////////////////////////////////HxsI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JmY1cgGwogGwogGwogGwogGwogGwp0cWb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pYVEf/////////////////////////////////////////////////&#10;///x8fCPjYQuKRkgGwogGwogGwogGwogGwo8OCm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YVEf/////////////////////&#10;///////////////////////////////////HxsIgGwogGwo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uKRn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qCf3b///////////////////////////////////////////////+5t7IuKRkgGwog&#10;GwogGwogGwogGwogGwogGwogGwogGwq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JYVEdYVEdYVEdYVEdYVEdYVEdYVEdYVEdYVEdYVEdY&#10;VEdYVEdYVEdYVEdYVEdYVEdYVEdYVEdYVEdYVEdYVEdYVEdYVEdYVEdYVEdYVEdYVEdYVEdYVEdY&#10;VEdYVEdYVEdYVEdYVEdYVEdYVEdYVEeCf3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KRjggGwogGwogGwogGwogGwogGwogGwog&#10;GwogGwogGwogGwpKRj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Cf3YgGwogGwogGwogGwogGwogGwogGwogGwogGwogGwogGwogGwqd&#10;m5P///////////////////////////////////////////+rqaM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pYVEf/////////////////////////////////////////////&#10;///////////HxsIgGwogGwogGwogGwogGwogGwogGwogGwogGwogGwogGwogGwogGwogGwogGwog&#10;GwqPjYT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rHxsL/////////&#10;///////////////////////////////V1NEgGwo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KRjg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pYVEf////////////////////////////////////////////////////////H&#10;xsIgGwogGwogGwogGwogGwogGwogGwogGwogGwogGwogGwogGwogGwogGwogGwogGwqPjYT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8&#10;OCkgGwogGwogGwogGwogGwogGwogGwogGwogGwogGwogGwogGwrx8fD/////////////////////&#10;//////////////////9YVEcgGwogGwogGwogGwogGwogGwogGwogGwogGwogGwogGwogGwogGwou&#10;KRn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pYVEf////////////////////////////////////////////////////////HxsIgGwogGwog&#10;GwogGwogGwogGwogGwogGwogGwogGwogGwogGwogGwogGwogGwogGwqPjYT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ogGwogGwogGwogGwogGwogGwogGwog&#10;GwogGwo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0&#10;cWYgGwogGwogGwogGwogGwogGwogGwogGwogGwogGwogGwogGwogGwogGwpmY1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r/////////////////////////////////////&#10;///V1NEgGwogGwogGwogGwogGwogGwogGwogGwogGwogGwogGwogGwogGwogGwogGwr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pYVEf/////&#10;///////////////////////////////////////////////////HxsIgGwogGwogGwogGwogGwog&#10;GwogGwogGwogGwogGwogGwogGwogGwogGwogGwogGwqPjYT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ogGwogGwogGwogGwogGwogGwogGwog&#10;GwogGwogGwogGwogGwogGwogGwogGwogGwogGwogGwogGwogGwogGwogGwr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uKRk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pYVEf///////////////////////////////////////+Cf3YgGwog&#10;GwogGwogGwogGwogGwogGwogGwogGwogGwogGwogGwogGwogGwogGwr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ogGwogGwogGwogGwpYVEf/////////////////&#10;///////////////////////////////////////HxsIgGwogGwogGwogGwogGwogGwogGwogGwog&#10;GwogGwogGwogGwogGwogGwogGwogGwqPjYT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ogGwogGwogGwogGwogGwogGwogGwogGwogGwogGwogGwogGwo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p0cWb///////////////////////////////////////9YVEcgGwogGwogGwogGwog&#10;GwogGwogGwogGwogGwogGwogGwogGwogGwogGwouKR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ogGwogGwogGwpYVEf/////////////////////////////&#10;///////////////////////////HxsIgGwogGwogGwogGwogGwogGwogGwogGwogGwogGwogGwog&#10;GwogGwogGwogGwogGwqPjYT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ogGwogGwogGwogGwogGwogGwogGwogGwogGwogGwogGwogGwo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ogGwogGwq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qP&#10;jYT///////////////////////////////////////9YVEc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uKRkgGwogGwogGwogGwogGwogGwogGwog&#10;GwogGwogGwogGwogGwogGwogGwogGwo8OCn/////////////////////////////////////////&#10;///////////////j4uAgGwogGwogGwogGwogGwogGwogGwogGwogGwogGwogGwogGwogGwogGwog&#10;GwogGwpYVEf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gGwogGwogGwogGwogGwogGwogGwogGwogGwogGwogGwogGwog&#10;GwogGwogGwr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rHxsL/////////&#10;//////////////////////////////9YVEcgGwogGwogGwogGwogGwogGwogGwogGwogGwogGwog&#10;GwogGwogGwogGwqdm5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/////////////////////////////////////////////////////&#10;//////8gGwogGwogGwogGwogGwogGwogGwogGwogGwogGwogGwogGwogGwogGwogGwogGwpYVEf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ogGwogGwogGwogGwog&#10;GwogGwogGwogGwogGwo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K&#10;RjggGwogGwogGwogGwogGwogGwogGwogGwogGwogGwogGwogGwrV1NH/////////////////////&#10;//////////////////9YVEcgGwogGwogGwogGwogGwogGwogGwogGwogGwogGwogGwogGwogGwou&#10;KR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r///////////////////////////////////////////////////////////8gGwog&#10;GwogGwogGwogGwogGwogGwogGwogGwogGwogGwogGwogGwogGwogGwogGwo8OCn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ogGwogGwogGwog&#10;GwogGwogGwogGwogGwogGwo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8OCkgGwogGwogGwogGwogGwogGwogGwogGwogGwogGwogGwogGwouKRn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r/////////////////////////////////////&#10;//////+dm5M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rx&#10;8fD///////////////////////////////////////////////////////88OCkgGwogGwogGwog&#10;GwogGwogGwogGwogGwogGwogGwogGwogGwogGwogGwogGwogGwr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ogGwogGwogGwogGwogGwogGwogGwog&#10;GwogGwo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pKRjj////////////////////////////////////////////x8fAu&#10;KRk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ZY&#10;VEdYVEdYVEdYVEdYVEdYVEdYVEdYVEdYVEdYVEdYVEdYVEf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gGwogGwogGwogGwogGwogGwogGwrHxsL/////////&#10;//////////////////////////////////////////////9YVEcgGwogGwogGwogGwogGwogGwog&#10;GwogGwogGwogGwogGwogGwogGwogGwogGwogGwrj4uD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gGwogGwogGwogGwogGwogGwogGwogGwogGwogGwogGwogGwo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uKR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pYVEf////////////////////////////////////////////////V1NEuKRkgGwog&#10;GwogGwogGwogGwogGwogGwogGwogGwp0cWb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dm5M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rHxsL/////////////////////&#10;//////////////////////////////////9mY1cgGwogGwogGwogGwogGwogGwogGwogGwogGwog&#10;GwogGwogGwogGwogGwogGwogGwrHxsL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JKRjggGwogGwogGwogGwog&#10;GwouKRl0cWb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qP&#10;jYT////////////////////////////////////////////////////j4uB0cWYuKRkgGwogGwog&#10;GwogGwogGwpYVEe5t7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ogGwogGwogGwogGwqdm5P/////////////////////////////////&#10;//////////////////////+PjYQgGwogGwogGwogGwogGwogGwogGwogGwogGwogGwogGwogGwog&#10;GwogGwogGwogGwqdm5P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DHxsLHxsLHxsL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gGwogGwogGwqrqaP/////////&#10;///////////////////////////////////////////////////////HxsLHxsLHxsLHxsL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IgGwogGwogGwogGwogGwogGwogGwogGwogGwog&#10;GwogGwogGwogGwogGwogGwogGwqPjYT/////////////////////////////////////////////&#10;//////////+rqaMgGwogGwogGwogGwogGwogGwogGwogGwogGwogGwogGwogGwogGwogGwogGwog&#10;GwqCf3b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8OCk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gGwogGwogGwogGwogGwogGwogGwogGwogGwogGwogGwogGwog&#10;GwogGwogGwogGwpmY1f////////////////////////////////////////////////////////H&#10;xsIgGwogGwogGwogGwogGwogGwogGwogGwogGwogGwogGwogGwogGwogGwogGwogGwpYVEf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uKRkgGwogGwog&#10;GwogGwogGwogGwogGwogGwogGwogGwogGwogGwr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uKR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q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ogGwogGwogGwog&#10;GwpYVEf////////////////////////////////////////////////////////x8fAgGwogGwog&#10;GwogGwogGwogGwogGwogGwogGwogGwogGwogGwogGwogGwogGwogGwogGwr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gGwo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ogGwr/////&#10;//////////////////////////////////////////////////////8uKRkgGwogGwogGwogGwog&#10;GwogGwogGwogGwogGwogGwogGwogGwogGwogGwogGwogGwrV1NH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gGwq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pYVE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ogGwogGwogGwogGwogGwrj4uD/////////////&#10;//////////////////////////////////////////9YVEcgGwogGwogGwogGwogGwogGwogGwog&#10;GwogGwogGwogGwogGwogGwogGwogGwogGwqdm5P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qC&#10;f3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8OC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rHxsL/////////////////////////&#10;//////////////////////////////+PjYQgGwogGwogGwogGwogGwogGwogGwogGwogGwogGwog&#10;GwogGwogGwogGwogGwogGwpmY1f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PjYQgGwogGwogGwogGwogGwogGwogGwogGwogGwogGwogGwogGwq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qPjYT/////////////////////////////////////&#10;//////////////////+5t7IgGwogGwogGwogGwogGwogGwogGwogGwogGwogGwogGwogGwogGwog&#10;GwogGwogGwouKRn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8OC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KRjggGwogGwogGwogGwogGwogGwog&#10;GwogGwogGwogGwogGwogGwr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ogGwogGwogGwogGwp0cWb/////////////////////////////////////////////////&#10;///////j4uAgGwogGwogGwogGwogGwogGwogGwogGwogGwogGwogGwogGwogGwogGwogGwogGwog&#10;GwrV1NH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8OCkgGwogGwog&#10;GwogGwogGwogGwogGwogGwogGwogGwogGwogGwr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uKR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pKRjj///////////////////////////////////////////////////////////88&#10;OCkgGwogGwogGwogGwogGwogGwogGwogGwogGwogGwogGwogGwogGwogGwogGwogGwqdm5P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r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og&#10;Gwrx8fD///////////////////////////////////////////////////////90cWYgGwogGwog&#10;GwogGwogGwogGwogGwogGwogGwogGwogGwogGwogGwogGwogGwogGwpKRjj/////////////////&#10;///////////////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qdm5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gGwogGwogGwogGwogGwogGwogGwogGwogGwog&#10;GwogGwogGwpYVE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r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8&#10;OCkgGwogGwogGwogGwogGwogGwogGwogGwogGwogGwogGwogGwogGwogGwogGwogGwrHxsL/////&#10;//////////////////////////////////////////////////+rqaMgGwogGwogGwogGwogGwog&#10;GwogGwogGwogGwogGwogGwogGwogGwogGwogGwogGwogGwrjqbL////////////////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I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uKR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ogGwogGwogGwqPjYT/////////////////&#10;///////////////////////////////////////j4uAgGwogGwogGwogGwogGwogGwogGwogGwog&#10;GwogGwogGwogGwogGwogGwogGwogGwpRFBKudHjiACjiACjiACjiACjiACjiACj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C5t7KPjYSP&#10;jYRmY1dYVEdYVEdYVEePjYSdm5PV1NH/////////////////////////////////////////////&#10;///////////////////////////j4uC5t7KPjYSCf3ZYVEdYVEeCf3aPjYSrqaP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G5t7KPjYSPjYSP&#10;jYSPjYSPjYSrqaPHxsL/////////////////////////////////////////////////////////&#10;////////////////////////////////////////////////////////////////////////////&#10;///////////V1NGrqaOPjYSPjYSPjYSPjYSPjYSdm5PHxsL/////////////////////////////&#10;//////////+PjYQ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dm5NKRjggGwogGwogGwogGwogGwogGwog&#10;GwogGwogGwogGwogGwo8OCmrqaP/////////////////////////////////////////////////&#10;///x8fCdm5NKRjggGwogGwogGwogGwogGwogGwogGwogGwogGwogGwo8OCmPjYT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BYVEcgGwogGwpKRjj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dm5MuKRkgGwogGwogGwogGwqCf3b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JKRjgg&#10;GwogGwogGwogGwogGwogGwogGwq5t7L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B0cWYgGwogGwogGwogGwogGwog&#10;GwogGwogGwogGwouKRnx8fD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CPjYQuKRk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CPjYQuKRk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KC&#10;f3ZYVEcuKRkgGwogGwogGwogGwogGwogGwogGwogGwpYVEd0cWadm5P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rqaOCf3ZYVEdKRjggGwogGwogGwpK&#10;RjhYVEePjYTHxsL////////////////////////////j4uA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uKRkg&#10;GwogGwogGwogGwogGwogGwogGwogGwogGwogGwogGwogGwouKRn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J0cWZKRjggGwogGwogGwogGwogGwog&#10;GwogGwogGwpYVEePjYT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5t7KPjYRYVEdKRjggGwogGwogGwo8OClYVEeCf3a5t7Lx8fD/////////////////////////&#10;//8uKRkgGwogGwogGwogGwogGwogGwogGwogGwogGwogGwogGwogGwr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DHxsLHxsLHxsL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mY1cgGwogGwogGwogGwog&#10;GwogGwogGwogGwogGwogGwogGwogGwogGwqdm5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DHxsLHxsLHxsLHxsL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A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DHxsLHxsLHxsL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V1NHHxsLHxsLHxsL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ogGwqrqaP/&#10;////////////////////////////////////////////////////////////////////////////&#10;//////////+5t7IuKRk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gGwo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gGwogGwogGwogGwogGwogGwog&#10;GwogGwogGwogGwogGwogGwogGwogGwogGwogGwogGwogGwogGwogGwogGwogGwqrqaP/////////&#10;////////////////////////////////////////////////////////////////////////////&#10;///x8fBmY1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pKRjj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A8OCkgGwogGwogGwogGwogGwogGwogGwogGwogGwogGwogGwo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PjYQ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0cWYgGwogGwogGwogGwogGwogGwogGwogGwog&#10;GwogGwogGwogGwogGwogGwogGwogGwogGwogGwogGwogGwogGwogGwqPjYT/////////////////&#10;///////////////////////////////////////////////////////////////////////////H&#10;xsI8OCk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uKRmdm5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Cf3YgGwo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YVEcgGwogGwogGwogGwogGwogGwogGwogGwogGwogGwogGwou&#10;KRn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BKRjggGwogGwogGwogGwogGwogGwogGwogGwogGwogGwog&#10;GwogGwogGwogGwogGwogGwogGwogGwogGwogGwogGwogGwp0cWb/////////////////////////&#10;///////////////////////////////////////////////////////////////////x8fCPjYQu&#10;KRk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0cWb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q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ogGwo8OCn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gGwogGwogGwogGwogGwogGwogGwogGwogGwogGwogGwogGwpmY1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8OCkgGwogGwogGwogGwogGwogGwogGwogGwogGwogGwogGwogGwog&#10;GwogGwogGwogGwogGwogGwogGwogGwogGwogGwp0cWbx8fD/////////////////////////////&#10;///////////////////////////////////////////////////////////////j4uB0cWY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pYVEf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LHxsLHxsLHxsLH&#10;xsLHxsLHxsLHxsLHxsLHxsLHxsLHxsLHxsLV1NH/////////////////////////////////////&#10;//////////////////////////////////////////+Cf3YgGwogGwogGwogGwogGwogGwogGwog&#10;GwogGwogGwogGwogGwr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KRjg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LHxsLHxsLHxsLHxsLHxsLHxsLHxsLHxsLHxsLHxsLHxsLHxsLHxsL/////&#10;//////////////////////////////////////////////////////////////////////////+r&#10;qaM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V1NEuKRkgGwogGwogGwogGwogGwogGwogGwogGwogGwogGwogGwogGwogGwogGwog&#10;GwogGwogGwogGwogGwogGwogGwogGwpKRjjx8fD/////////////////////////////////////&#10;///////////////////////////////////////////////////////////HxsJYVEc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8OCm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pYVEf/////////////////////////////////////////////////&#10;//////////////////////////////8uKRkgGwogGwogGwogGwogGwogGwogGwogGwogGwogGwog&#10;GwpKRj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pmY1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r/////////////////&#10;//////////////////////////////////////////////////////////////9YVEc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gGwogGwogGwogGwogGwogGwogGwogGwogGwogGwogGwogGwogGwogGwogGwogGwogGwog&#10;GwogGwogGwogGwogGwogGwo8OCnV1NH/////////////////////////////////////////////&#10;///////////////////////////////////////////////////////HxsJYVEc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8OCm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8OCn/////////////////////////////////////////////////////////////&#10;//////////////+rqaM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uKRkgGwogGwogGwogGwogGwogGwogGwogGwogGwogGwog&#10;GwogGwouKRn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ogGwogGwrx8fD/////////////////////////&#10;///////////////////////////////////////////////j4uA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ogGwouKRmrqaP/////////////////////////////////////////////////////&#10;///////////////////////////////////////////////////HxsJYVEc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8OCm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ogGwog&#10;Gwrj4uD/////////////////////////////////////////////////////////////////////&#10;//88OCkgGwogGwogGwogGwogGwogGwogGwogGwogGwogGwogGwouKRn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YVEcgGwo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ogGwq5t7L/////////////////////////////////////&#10;//////////////////////////////////90cWYgGwogGwogGwogGwogGwogGwogGwogGwogGwog&#10;GwogGwogGwr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ogGwqCf3b/////////////////////////////////////////////////////////////&#10;///////////////////////////////////////////////V1NF0cWY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pYVEe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qPjYT/////&#10;//////////////////////////////////////////////////////////////+dm5M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KRjggGwogGwogGwogGwogGwogGwogGwog&#10;GwogGwogGwogGwogGwogGwpYVEf/////////////////////////////////////////////////&#10;///////////////////HxsI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ogGwogGwog&#10;GwpYVEfx8fD/////////////////////////////////////////////////////////////////&#10;///////////////////////////////////////////x8fCPjYQ8OC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uKRl0cWb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u&#10;KRkgGwogGwogGwogGwogGwogGwogGwogGwogGwogGwogGwogGwogGwouKRnV1NH/////////////&#10;///////////////////////////////////////////////V1NEuKRkgGwogGwogGwogGwogGwog&#10;GwogGwogGwogGwogGwogGwouKRn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uKRkgGwogGwog&#10;GwogGwogGwogGwogGwogGwogGwogGwogGwogGwogGwr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q5t7L/////////////////////////////////////////////////////////&#10;///x8fA8OCk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ogGwpKRjjx8fD/////////////////////&#10;///////////////////////////////V1NEuKRk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uKRnV1NH////////////////////////////////////////////////////x8fBKRjg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8OCnV1NH/////////////////////////////&#10;//////////////+5t7IuKRkgGwogGwogGwogGwogGwogGwogGwogGwogGwogGwogGwogGwo8OCn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pKRj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ogGwogGwogGwouKRm5&#10;t7L////////////////////////////////////////////V1NFKRjggGwogGwogGwogGwogGwog&#10;GwogGwogGwogGwogGwogGwogGwogGwr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ogGwogGwogGwogGwogGwp0cWbV1NH///////////////////////////+5t7JY&#10;VEcgGwogGwogGwogGwogGwogGwogGwogGwogGwogGwogGwogGwogGwogGwq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8OCk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8&#10;OCkgGwogGwogGwogGwogGwogGwogGwogGwogGwogGwogGwogGwogGwogGwogGwogGwpYVEe5t7L/&#10;///////////////////////////V1NF0cWYgGwo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ogGwogGwogGwogGwogGwogGwo8OClYVEePjYSPjYSCf3ZYVEcuKRk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uKRlYVEeCf3aP&#10;jYSPjYRYVEcuKRkgGwogGwogGwogGwogGwogGwogGwogGwogGwogGwogGwogGwogGwogGwogGwpK&#10;Rj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AuKRkgGwogGwogGwogGwogGwogGwogGwogGwogGwogGwogGwogGwog&#10;GwogGwogGwogGwogGwogGwogGwogGwogGwogGwogGwogGwogGwogGwogGwogGwogGwogGwogGwog&#10;GwogGwogGwogGwogGwogGwogGwpKRjj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ouKRn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ogGwogGwogGwogGwogGwogGwogGwog&#10;GwogGwogGwogGwogGwogGwogGwogGwogGwogGwogGwogGwogGwogGwogGwouKRn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dm5MgGwogGwogGwogGwogGwogGwogGwogGwogGwogGwogGwogGwogGwogGwogGwog&#10;GwogGwogGwogGwogGwogGwogGwogGwogGwogGwogGwogGwogGwogGwogGwogGwogGwogGwogGwog&#10;GwogGwogGwouKRn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KRjg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gGwogGwogGwogGwo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IuKRkgGwo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H&#10;xsLHxsLHxsLHxsKPjYSPjYSPjYSPjYSPjYSPjYSPjYSPjYTHxsLHxsLHxsLHxsL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ogGwogGwogGwogGwog&#10;GwogGwogGwogGwogGwogGwogGwogGwogGwogGwogGwogGwogGwogGwogGwogGwogGwogGwouKRn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ogGwpmY1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ogGwogGwogGwogGwogGwogGwogGwo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uKRkg&#10;GwogGwogGwogGwogGwogGwogGwogGwogGwogGwogGwpKRjj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BKRjgg&#10;GwogGwogGwogGwogGwogGwogGwogGwogGwogGwogGwogGwogGwogGwogGwogGwogGwogGwogGwog&#10;GwogGwogGwogGwogGwogGwogGwogGwogGwogGwogGwogGwogGwogGwouKRn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AgGwogGwogGwogGwogGwogGwogGwogGwogGwogGwogGwogGwogGwou&#10;KRn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0cWYgGwogGwogGwogGwogGwogGwogGwogGwogGwogGwogGwog&#10;GwogGwogGwogGwogGwogGwogGwogGwogGwogGwogGwo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BKRjggGwogGwog&#10;GwogGwogGwogGwogGwogGwogGwouKRn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BKRjggGwogGwog&#10;GwogGwogGwogGwogGwogGwogGwogGwogGwogGwogGwogGwogGwogGwogGwogGwogGwogGwogGwog&#10;GwogGwogGwogGwogGwogGwogGwogGwogGwogGwo8OCn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q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ogGwog&#10;GwogGwogGwogGwogGwogGwogGwogGwogGwogGwogGwogGwogGwogGwogGwogGwogGwogGwouKR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0cWY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0cWYgGwogGwogGwogGwog&#10;GwogGwogGwogGwogGwogGwogGwogGwogGwogGwogGwogGwogGwogGwogGwogGwogGwogGwogGwog&#10;GwogGwogGwogGwogGwogGwpmY1f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dm5MgGwogGwogGwogGwogGwogGwogGwogGwogGwogGwogGwogGwogGwogGwogGwog&#10;GwogGwogGwogGwogGwogGwogGwogGwogGwogGwogGwogGwogGwogGwpKRjj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uKRkgGwogGwogGwogGwogGwog&#10;GwogGwogGwogGwogGwogGwogGwogGwogGwogGwogGwogGwogGwogGwogGwogGwogGwogGwogGwog&#10;Gwo8OCm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uKRkgGwogGwogGwogGwog&#10;GwogGwogGwogGwogGwogGwogGwogGwogGwr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FKRjggGwogGwogGwogGwogGwogGwogGwogGwogGwogGwogGwogGwogGwogGwogGwogGwog&#10;GwogGwogGwogGwogGwogGwogGwogGwogGwouKRm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5t7IuKRkgGwogGwogGwpKRjj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PjYQuKRkgGwogGwogGwogGwogGwogGwog&#10;GwogGwogGwogGwogGwogGwogGwogGwogGwogGwogGwogGwogGwogGwogGwo8OCmPjYT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mY1c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8OCkgGwogGwogGwogGwogGwogGwogGwogGwogGwogGwogGwogGwogGwogGwogGwogGwogGwog&#10;GwogGwogGwogGwouKRmPjYT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BKRjggGwogGwr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rqaNKRjggGwogGwogGwogGwogGwogGwogGwog&#10;GwogGwogGwogGwogGwogGwogGwogGwogGwogGwpmY1e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IgGwogGwogGwogGwogGwogGwogGwogGwogGwogGwogGwogGwog&#10;Gwo8OCn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Jm&#10;Y1cgGwogGwogGwogGwogGwogGwogGwogGwogGwogGwogGwogGwogGwogGwogGwogGwogGwpKRjir&#10;qaP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a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rqaOCf3ZYVEcuKRkgGwogGwogGwogGwogGwog&#10;GwogGwpKRjhYVEePjYT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8OCkgGwo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5t7KP&#10;jYRYVEc8OCkgGwogGwogGwogGwogGwogGwogGwo8OClYVEePjYS5t7L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" o:allowincell="f" stroked="f" strokecolor="#001b4a [1604]" strokeweight="2pt">
              <v:fill r:id="rId2" o:title="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59" w:type="dxa"/>
      <w:tblInd w:w="-1276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22"/>
      <w:gridCol w:w="2604"/>
      <w:gridCol w:w="1320"/>
      <w:gridCol w:w="1113"/>
    </w:tblGrid>
    <w:tr w:rsidR="009A0C94" w14:paraId="33E19C4F" w14:textId="77777777" w:rsidTr="00DD7A9D">
      <w:trPr>
        <w:trHeight w:val="340"/>
      </w:trPr>
      <w:tc>
        <w:tcPr>
          <w:tcW w:w="5222" w:type="dxa"/>
          <w:vMerge w:val="restart"/>
          <w:shd w:val="clear" w:color="auto" w:fill="auto"/>
        </w:tcPr>
        <w:p w14:paraId="27A88A2D" w14:textId="77777777" w:rsidR="009A0C94" w:rsidRPr="00A07447" w:rsidRDefault="009A0C94" w:rsidP="008E2A3F">
          <w:pPr>
            <w:pStyle w:val="Sidhuvudstext"/>
          </w:pPr>
          <w:bookmarkStart w:id="1" w:name="objLogoFollowingPages_01"/>
          <w:r>
            <w:t xml:space="preserve"> </w:t>
          </w:r>
          <w:bookmarkEnd w:id="1"/>
        </w:p>
      </w:tc>
      <w:tc>
        <w:tcPr>
          <w:tcW w:w="3924" w:type="dxa"/>
          <w:gridSpan w:val="2"/>
          <w:shd w:val="clear" w:color="auto" w:fill="auto"/>
          <w:hideMark/>
        </w:tcPr>
        <w:p w14:paraId="07C9AF67" w14:textId="77777777" w:rsidR="009A0C94" w:rsidRDefault="009A0C94" w:rsidP="00B465EB">
          <w:pPr>
            <w:pStyle w:val="Dokumentinformation"/>
          </w:pPr>
        </w:p>
      </w:tc>
      <w:bookmarkStart w:id="2" w:name="objPageNo_02"/>
      <w:tc>
        <w:tcPr>
          <w:tcW w:w="1113" w:type="dxa"/>
          <w:shd w:val="clear" w:color="auto" w:fill="auto"/>
        </w:tcPr>
        <w:p w14:paraId="5F5AA7BB" w14:textId="77777777" w:rsidR="009A0C94" w:rsidRPr="00A07447" w:rsidRDefault="009A0C94" w:rsidP="00E64A66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2"/>
        </w:p>
      </w:tc>
    </w:tr>
    <w:tr w:rsidR="009A0C94" w14:paraId="15140091" w14:textId="77777777" w:rsidTr="00DD7A9D">
      <w:tc>
        <w:tcPr>
          <w:tcW w:w="5222" w:type="dxa"/>
          <w:vMerge/>
          <w:shd w:val="clear" w:color="auto" w:fill="auto"/>
          <w:vAlign w:val="center"/>
          <w:hideMark/>
        </w:tcPr>
        <w:p w14:paraId="71364156" w14:textId="77777777" w:rsidR="009A0C94" w:rsidRDefault="009A0C94" w:rsidP="00E05D87"/>
      </w:tc>
      <w:tc>
        <w:tcPr>
          <w:tcW w:w="2604" w:type="dxa"/>
          <w:shd w:val="clear" w:color="auto" w:fill="auto"/>
          <w:hideMark/>
        </w:tcPr>
        <w:p w14:paraId="49757AC0" w14:textId="77777777" w:rsidR="009A0C94" w:rsidRDefault="009A0C94" w:rsidP="00E05D87">
          <w:pPr>
            <w:pStyle w:val="Ledtext"/>
          </w:pPr>
          <w:bookmarkStart w:id="3" w:name="capDocDate_02"/>
          <w:r>
            <w:t>Datum</w:t>
          </w:r>
          <w:bookmarkEnd w:id="3"/>
        </w:p>
      </w:tc>
      <w:tc>
        <w:tcPr>
          <w:tcW w:w="2433" w:type="dxa"/>
          <w:gridSpan w:val="2"/>
          <w:shd w:val="clear" w:color="auto" w:fill="auto"/>
          <w:hideMark/>
        </w:tcPr>
        <w:p w14:paraId="3AF2F0FD" w14:textId="77777777" w:rsidR="009A0C94" w:rsidRDefault="009A0C94" w:rsidP="00E05D87">
          <w:pPr>
            <w:pStyle w:val="Ledtext"/>
          </w:pPr>
          <w:bookmarkStart w:id="4" w:name="capOurRef_02"/>
          <w:r>
            <w:t xml:space="preserve"> </w:t>
          </w:r>
          <w:bookmarkEnd w:id="4"/>
        </w:p>
      </w:tc>
    </w:tr>
    <w:tr w:rsidR="009A0C94" w14:paraId="22206A8C" w14:textId="77777777" w:rsidTr="00DD7A9D">
      <w:trPr>
        <w:trHeight w:val="357"/>
      </w:trPr>
      <w:tc>
        <w:tcPr>
          <w:tcW w:w="5222" w:type="dxa"/>
          <w:vMerge/>
          <w:shd w:val="clear" w:color="auto" w:fill="auto"/>
          <w:vAlign w:val="center"/>
          <w:hideMark/>
        </w:tcPr>
        <w:p w14:paraId="3B66684F" w14:textId="77777777" w:rsidR="009A0C94" w:rsidRDefault="009A0C94" w:rsidP="00E05D87"/>
      </w:tc>
      <w:tc>
        <w:tcPr>
          <w:tcW w:w="2604" w:type="dxa"/>
          <w:shd w:val="clear" w:color="auto" w:fill="auto"/>
          <w:hideMark/>
        </w:tcPr>
        <w:p w14:paraId="62BC69ED" w14:textId="77777777" w:rsidR="009A0C94" w:rsidRPr="00A07447" w:rsidRDefault="009A0C94" w:rsidP="008E3BD6">
          <w:pPr>
            <w:pStyle w:val="Dokumentinformation"/>
          </w:pPr>
          <w:bookmarkStart w:id="5" w:name="bmkDocDate_02"/>
          <w:r>
            <w:t>2019-02-14</w:t>
          </w:r>
          <w:bookmarkEnd w:id="5"/>
        </w:p>
      </w:tc>
      <w:tc>
        <w:tcPr>
          <w:tcW w:w="2433" w:type="dxa"/>
          <w:gridSpan w:val="2"/>
          <w:shd w:val="clear" w:color="auto" w:fill="auto"/>
          <w:hideMark/>
        </w:tcPr>
        <w:p w14:paraId="71389105" w14:textId="77777777" w:rsidR="009A0C94" w:rsidRPr="00A07447" w:rsidRDefault="009A0C94" w:rsidP="008E3BD6">
          <w:pPr>
            <w:pStyle w:val="Dokumentinformation"/>
          </w:pPr>
          <w:bookmarkStart w:id="6" w:name="bmkOurRef_02"/>
          <w:r>
            <w:t xml:space="preserve"> </w:t>
          </w:r>
          <w:bookmarkEnd w:id="6"/>
        </w:p>
      </w:tc>
    </w:tr>
  </w:tbl>
  <w:p w14:paraId="50A44EE8" w14:textId="77777777" w:rsidR="009A0C94" w:rsidRPr="00663114" w:rsidRDefault="009A0C94" w:rsidP="00F4109E">
    <w:pPr>
      <w:pStyle w:val="Sidhuvud"/>
      <w:rPr>
        <w:szCs w:val="2"/>
      </w:rPr>
    </w:pPr>
  </w:p>
  <w:p w14:paraId="4A73F026" w14:textId="77777777" w:rsidR="0032522D" w:rsidRPr="009A0C94" w:rsidRDefault="0032522D" w:rsidP="009A0C9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73002" w14:textId="77777777" w:rsidR="009A0C94" w:rsidRPr="00811F35" w:rsidRDefault="009A0C94" w:rsidP="00F4109E">
    <w:pPr>
      <w:pStyle w:val="Sidhuvud"/>
      <w:rPr>
        <w:szCs w:val="2"/>
      </w:rPr>
    </w:pPr>
    <w:bookmarkStart w:id="7" w:name="insFirstHeader_01"/>
    <w:bookmarkEnd w:id="7"/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3A27BB68" wp14:editId="4D8BA38C">
              <wp:simplePos x="0" y="0"/>
              <wp:positionH relativeFrom="page">
                <wp:posOffset>720090</wp:posOffset>
              </wp:positionH>
              <wp:positionV relativeFrom="page">
                <wp:posOffset>323215</wp:posOffset>
              </wp:positionV>
              <wp:extent cx="2519680" cy="539750"/>
              <wp:effectExtent l="0" t="0" r="0" b="0"/>
              <wp:wrapNone/>
              <wp:docPr id="4" name="LogoFirstPag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9680" cy="5397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7E1AA9" id="LogoFirstPage" o:spid="_x0000_s1026" style="position:absolute;margin-left:56.7pt;margin-top:25.45pt;width:198.4pt;height:42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x8bC&#10;x8bCj42Ej42Egn92WFRHWFRHWFRHPDgpIBsKIBsKIBsKIBsKIBsKIBsKIBsKIBsKIBsKIBsKIBsK&#10;IBsKLikZWFRHWFRHWFRHdHFmj42Ej42Eubeyx8bC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q6mjj42EZmNXSkY4IBsKIBsKIBsKIBsKIBsKIBsK&#10;IBsKIBsKIBsKIBsKIBsKIBsKIBsKIBsKIBsKIBsKIBsKIBsKIBsKIBsKIBsKIBsKIBsKIBsKIBsK&#10;IBsKIBsKIBsKIBsKIBsKIBsKIBsKIBsKIBsKPDgpWFRHgn92nZuTx8bC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nZuTdHFmSkY4IBsKIBsKIBsKIBsKIBsKIBsKIBsKIBsKIBsKIBsKIBsKIBsKIBsKIBsKIBsK&#10;IBsKIBsKIBsKIBsKIBsKIBsKIBsKIBsKIBsKIBsKIBsKIBsKIBsKIBsKIBsKIBsKIBsKIBsKIBsK&#10;IBsKIBsKIBsKIBsKIBsKIBsKIBsKIBsKIBsKIBsKIBsKIBsKPDgpZmNXj42Ex8bC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ubeygn92WFRHIBsKIBsKIBsKIBsK&#10;IBsKIBsKIBsKIBsKIBsKIBsKIBsKIBsKIBsKIBsKIBsKIBsKIBsKIBsKIBsKIBsKIBsKIBsKIBsK&#10;IBsKIBsKIBsKIBsKIBsKIBsKIBsKIBsKIBsKIBsKIBsKIBsKIBsKIBsKIBsKIBsKIBsKIBsKIBsK&#10;IBsKIBsKIBsKIBsKIBsKIBsKIBsKIBsKIBsKIBsKIBsKIBsKIBsKIBsKSkY4dHFmq6mj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1dTRj42ESkY4IBsKIBsKIBsKIBsKIBsKIBsKIBsKIBsKIBsKIBsKIBsK&#10;IBsKIBsKIBsKIBsKIBsKIBsKIBsKIBsKIBsKIBsKIBsKIBsKIBsKIBsKIBsKIBsKIBsKIBsKIBsK&#10;IBsKIBsKIBsKIBsKIBsKIBsKIBsKIBsKIBsKIBsKIBsKIBsKIBsKIBsKIBsKIBsKIBsKIBsKIBsK&#10;IBsKIBsKIBsKIBsKIBsKIBsKIBsKIBsKIBsKIBsKIBsKIBsKIBsKIBsKIBsKPDgpgn92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ubey&#10;dHFmLikZ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ZmNXq6mj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q6mjZmNX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SkY4nZuT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dHFmLikZ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ZmNXq6mj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j42EPDgp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LikZdHFm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ZmNX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SkY4q6mj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nZuTPDgp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LikZgn92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j42ELikZ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dHFm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+LgdHFm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WFRH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dHFm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WFRH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j42E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ZmNX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j42ELikZ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dHFm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dHFmIBsKIBsKIBsKIBsKIBsKIBsKIBsKIBsKIBsK&#10;IBsKIBsKIBsKIBsKIBsKIBsKIBsKIBsKIBsKIBsKIBsKIBsKIBsKIBsKIBsKIBsKIBsKIBsKIBsK&#10;IBsKIBsKIBsKIBsKIBsKIBsKIBsKZmNXq6mj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dHFmLikZIBsKIBsKIBsKIBsKIBsKIBsKIBsKIBsKIBsKIBsKIBsKIBsKIBsKIBsKIBsK&#10;IBsKIBsKIBsKIBsKIBsKIBsKIBsKIBsKIBsKIBsKIBsKIBsKIBsKIBsKIBsKIBsKIBsKIBsKIBsK&#10;WFRH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1dTRPDgpIBsKIBsKIBsKIBsKIBsKIBsKIBsKIBsKIBsKIBsKIBsKIBsKIBsK&#10;IBsKIBsKIBsKIBsKIBsKIBsKIBsKIBsKIBsKIBsKIBsKIBsKIBsKIBsKIBsKIBsKIBsKIBsKIBsK&#10;IBsKSkY4nZuT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q6mjZmNXIBsKIBsKIBsKIBsKIBsKIBsKIBsKIBsKIBsKIBsKIBsKIBsKIBsKIBsKIBsKIBsK&#10;IBsKIBsKIBsKIBsKIBsKIBsKIBsKIBsKIBsKIBsKIBsKIBsKIBsKIBsKIBsKIBsKIBsKLikZ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nZuTIBsKIBsKIBsKIBsKIBsKIBsKIBsKIBsKIBsKIBsKIBsKIBsKIBsKIBsKIBsKIBsKIBsKIBsK&#10;IBsKIBsKIBsKIBsKIBsKIBsKIBsKIBsKIBsKIBsKIBsKIBsKIBsKIBsKLikZdHFm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j42EPDgpIBsKIBsKIBsKIBsKIBsKIBsKIBsKIBsKIBsKIBsKIBsKIBsKIBsKIBsKIBsKIBsK&#10;IBsKIBsKIBsKIBsKIBsKIBsKIBsKIBsKIBsKIBsKIBsKIBsKIBsKIBsKIBsKIBsKdHFm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ZmNXIBsKIBsKIBsK&#10;IBsKIBsKIBsKIBsKIBsKIBsKIBsKIBsKIBsKIBsKIBsKIBsKIBsKIBsKIBsKIBsKIBsKIBsKIBsK&#10;IBsKIBsKIBsKIBsKIBsKIBsKIBsKIBsKIBsKPDgpnZuT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WFRHIBsKIBsKIBsKIBsKIBsKIBsKIBsKIBsKIBsKIBsKIBsKIBsKIBsKIBsKIBsKIBsKIBsK&#10;IBsKIBsKIBsKIBsKIBsKIBsKIBsKIBsKIBsKIBsKIBsKIBsKIBsKIBsKSkY4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PDgpIBsKIBsKIBsKIBsKIBsKIBsKIBsK&#10;IBsKIBsKIBsKIBsKIBsKIBsKIBsKIBsKIBsKIBsKIBsKIBsKIBsKIBsKIBsKIBsKIBsKIBsKIBsK&#10;IBsKIBsKIBsKIBsKWFRH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dHFmIBsKIBsKIBsKIBsKIBsKIBsKIBsKIBsKIBsKIBsKIBsKIBsKIBsKIBsKIBsKIBsKIBsKIBsK&#10;IBsKIBsKIBsKIBsKIBsKIBsKIBsKIBsKIBsKIBsKIBsKIBsKLikZ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LikZIBsKIBsKIBsKIBsKIBsKIBsKIBsKIBsKIBsKIBsKIBsK&#10;IBsKIBsKIBsKIBsKIBsKIBsKIBsKIBsKIBsKIBsKIBsKIBsKIBsKIBsKIBsKIBsKIBsKIBsKWFRH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+LgdHFm&#10;IBsKIBsKIBsKIBsKIBsKIBsKIBsKIBsKIBsKIBsKIBsKIBsKIBsKIBsKIBsKIBsKIBsKIBsKIBsK&#10;IBsKIBsKIBsKIBsKIBsKIBsKIBsKIBsKIBsKIBsKIBsKgn92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gn92IBsKIBsKIBsKIBsKIBsKIBsKIBsKIBsKIBsKIBsKIBsKIBsKIBsKIBsKIBsKIBsK&#10;IBsKIBsKIBsKIBsKIBsKIBsKIBsKIBsKIBsKIBsKIBsKIBsKIBsKWFRH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dHFmIBsK&#10;IBsKIBsKIBsKIBsKIBsKIBsKIBsKIBsKIBsKIBsKIBsKIBsKIBsKIBsKIBsKIBsKIBsKIBsKIBsK&#10;IBsKIBsKIBsKIBsKIBsKIBsKIBsKIBsKIBsKWFRH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ZmNXIBsK&#10;IBsKIBsKIBsKIBsKIBsKIBsKIBsKIBsKIBsKIBsKIBsKIBsKIBsKIBsKIBsKIBsKIBsKIBsKIBsK&#10;IBsKIBsKIBsKIBsKIBsKIBsKIBsKIBsKWFRH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dHFmIBsKIBsK&#10;IBsKIBsKIBsKIBsKIBsKIBsKIBsKIBsKIBsKIBsKIBsKIBsKIBsKIBsKIBsKIBsKIBsKIBsKIBsK&#10;IBsKIBsKIBsKIBsKIBsKIBsKIBsKSkY4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SkY4IBsKIBsKIBsKIBsKIBsK&#10;IBsKIBsKIBsKIBsKIBsKIBsKIBsKIBsKIBsKIBsKIBsKIBsKIBsKIBsKIBsKIBsKIBsKIBsKIBsK&#10;IBsKIBsKIBsKPDgpq6mj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WFRHIBsKIBsKIBsK&#10;IBsKIBsKIBsKIBsKIBsKIBsKIBsKIBsKIBsKIBsKIBsKIBsKIBsKIBsKIBsKIBsKIBsKIBsKIBsK&#10;IBsKIBsKIBsKIBsKIBsKLikZ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LikZIBsKIBsKIBsKIBsKIBsKIBsKIBsKIBsKIBsK&#10;IBsKIBsKIBsKIBsKIBsKIBsKIBsKIBsKIBsKIBsKIBsKIBsKIBsKIBsKIBsKIBsKIBsKLikZj42E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PDgpIBsKIBsKIBsKIBsK&#10;IBsKIBsKIBsKIBsKIBsKIBsKIBsKIBsKIBsKIBsKIBsKIBsKIBsKIBsKIBsKIBsKIBsKIBsKIBsK&#10;IBsKIBsKIBsKIBsKq6mj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1dTRLikZIBsKIBsKIBsKIBsKIBsKIBsKIBsKIBsKIBsKIBsKIBsKIBsKIBsK&#10;IBsKIBsKIBsKIBsKIBsKIBsKIBsKIBsKIBsKIBsKIBsKIBsKIBsKZmNX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j42EIBsKIBsKIBsKIBsKIBsKIBsK&#10;IBsKIBsKIBsKIBsKIBsKIBsKIBsKIBsKIBsKIBsKIBsKIBsKIBsK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LikZIBsKIBsKIBsKIBsKIBsKIBsKIBsKIBsKIBsKIBsKIBsKIBsKIBsKIBsKIBsKIBsKIBsK&#10;IBsKIBsKIBsKIBsKIBsKIBsKIBsKIBsKLikZ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WFRHIBsKIBsKIBsKIBsKIBsKIBsKIBsK&#10;IBsKIBsKIBsKIBsKIBsKIBsKIBsKIBsKIBsKIBsKIBsKIBsKIBsKIBsKIBsKIBsKIBsKIBsKIBsK&#10;j42E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IBsK&#10;IBsKIBsKIBsKIBsKgn92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LikZIBsKIBsKIBsKIBsKIBsKIBsKIBsKIBsK&#10;IBsKIBsKIBsKIBsKIBsKIBsKIBsKIBsKIBsKIBsKIBsK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IBsKIBsKIBsKIBsKIBsKIBsKIBsKIBsKIBsKIBsKPDgp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WFRHIBsKIBsKIBsKIBsKIBsKIBsKIBsKIBsKIBsKIBsK&#10;IBsKIBsKIBsKIBsKIBsKIBsKIBsKIBsKIBsKIBsKIBsKIBsKIBsKIBsKIBsKdHFm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IBsKIBsKIBsKIBsKIBsKIBsKIBsKIBsKIBsKIBsKIBsKIBsKZmNX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IBsKIBsKIBsKIBsKIBsKIBsKIBsKLikZ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1dTRPDgpIBsKIBsKIBsKIBsKIBsKIBsKIBsKIBsKIBsKIBsKIBsKIBsKIBsK&#10;IBsKIBsKIBsKIBsKIBsKIBsKIBsKIBsKIBsKIBsKIBsKdHFm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IBsK&#10;IBsKIBsKIBsKIBsKIBsKSkY4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ZmNXIBsKIBsKIBsKIBsKIBsKIBsKIBsKIBsKIBsK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6mjIBsKIBsKIBsKIBsK&#10;IBsKIBsKIBsKIBsKIBsKIBsKIBsKIBsKIBsKIBsKIBsKIBsKIBsKIBsKIBsKIBsKIBsKIBsKIBsK&#10;IBsKdHFm8fHw////////////////////////////////////////////////////////////////&#10;////////////////////////////////////////8fHw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nZuTIBsKIBsKIBsKIBsKIBsKIBsKIBsKIBsKIBsKIBsKIBsKIBsKIBsKIBsKIBsKIBsKIBsK&#10;IBsKIBsKIBsKIBsKIBsKIBsKIBsKgn92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LikZIBsKIBsKIBsKIBsKIBsKIBsKIBsK&#10;IBsKIBsKIBsKIBsKIBsKIBsKIBsKIBsKIBsKIBsKIBsKIBsKIBsKIBsKIBsKIBsKnZuT////////&#10;////////////////////////////////////////////////////////////////////////////&#10;////////////////////4+LgdHFmLikZPDgp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LikZIBsKIBsKIBsKIBsKIBsKIBsKIBsKIBsKIBsKIBsKIBsK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LikZIBsKIBsKIBsKIBsKIBsKIBsKIBsKIBsKIBsKIBsKIBsK&#10;IBsKIBsKIBsKIBsKIBsKIBsKIBsKIBsKIBsKIBsKIBsKLikZx8bC////////////////////////&#10;////////////////////////////////////////////////////////////////////////////&#10;4+LgdHFm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SkY4IBsK&#10;IBsKIBsKIBsKIBsKIBsKIBsKIBsKIBsKIBsKIBsKIBsKIBsKIBsKIBsKIBsKIBsKIBsKIBsKIBsK&#10;IBsKIBsKIBsK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LikZIBsKIBsKIBsKIBsKIBsKIBsKIBsKIBsKIBsKIBsKIBsKIBsKIBsKIBsKIBsK&#10;IBsKIBsKIBsKIBsKIBsKIBsKIBsKSkY41dTR////////////////////////////////////////&#10;////////////////////////////////////////////////////////8fHwdHFmIBsKIBsKIBsK&#10;IBsKIBsKIBsKWFRH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ZmNXIBsKIBsKIBsK&#10;IBsKIBsKIBsKIBsKIBsKIBsKIBsKIBsK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SkY4&#10;IBsKIBsKIBsKIBsKIBsKIBsKIBsKIBsKIBsKIBsKIBsKIBsKIBsKIBsKIBsKIBsKIBsKIBsKIBsK&#10;IBsKIBsKIBsKSkY48fHw////////////////////////////////////////////////////////&#10;////////////////////////////////////8fHwj42ELikZ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IBsKIBsKIBsKIBsKIBsKIBsKIBsKIBsKIBsKIBsKIBsKIBsKIBsKLikZ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IBsKIBsKIBsKIBsKIBsKIBsKIBsKIBsKIBsKIBsKIBsKdHFm&#10;////////////////////////////////////////////////////////////////////////////&#10;////////////////////ubeyPDgpIBsKIBsKIBsKIBsK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IBsKIBsKIBsKIBsKIBsKIBsKIBsKPDgp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IBsKIBsKIBsKIBsKIBsKIBsKIBsKIBsKIBsKIBsKdHFm////////////////&#10;////////////////////////////////////////////////////////////////////////////&#10;4+LgWFRHIBsKIBsKIBsKIBsKIBsKIBsKIBsKIBsKIBsKIBsKIBsKIBsKIBsK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IBsKIBsKIBsKIBsKIBsKIBsKSkY4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IBsKdHFm////////////////////////////////&#10;////////////////////////////////////////////////////////////j42EIBsKIBsKIBsK&#10;IBsKIBsKIBsKIBsKIBsKIBsKIBsKIBsKIBsKIBsKIBsKIBsKgn92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IBsKIBsKIBsKIBsKIBsKIBsKIBsKIBsKIBsKdHFm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1dTRIBsKIBsKIBsKIBsKIBsKIBsKIBsKIBsKIBsKIBsKIBsKIBsKIBsKIBsKIBsKIBsK&#10;IBsKIBsKIBsKIBsKIBsKIBsKj42E////////////////////////////////////////////////&#10;////////////////////////////////////////1dTRSkY4IBsKIBsKIBsKIBsKIBsKIBsKIBsK&#10;IBsKIBsKIBsKIBsKIBsKIBsKIBsKIBsKIBsKLikZ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beyLikZIBsKIBsKIBsKIBsKIBsKIBsKIBsKIBsKIBsK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PDgp&#10;IBsKIBsKIBsKIBsKIBsKIBsKIBsKIBsKIBsKIBsKIBsKIBsKIBsKIBsKIBsKIBsKIBsKIBsKIBsK&#10;IBsKIBsKq6mj////////////////////////////////////////////////////////////////&#10;////////////////////////j42EIBsKIBsKIBsKIBsKIBsKIBsKIBsKIBsKIBsKIBsKIBsKIBsK&#10;IBsKIBsKIBsKIBsKIBsKIBsKIBsK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LikZIBsKIBsKIBsKIBsKIBsKIBsKIBsKIBsKIBsKIBsKIBsKIBsKIBsKIBsK&#10;IBsKIBsKIBsKIBsKIBsKIBsKIBsK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IBsKIBsKIBsKIBsKIBsKIBsKIBsKIBsKIBsKIBsKj42E////&#10;////////////////////////////////////////////////////////////////////////////&#10;////4+LgWFRHIBsKIBsKIBsKIBsKIBsKIBsKIBsKIBsKIBsKIBsKIBsKIBsKIBsKIBsKIBsKIBsK&#10;IBsKIBsKIBsKIBsKPDgp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x8bCIBsKIBsKIBsKIBsKIBsKIBsKIBsKIBsKIBsKIBsKIBsKIBsKIBsKIBsKIBsKIBsKIBsK&#10;IBsKIBsKIBsKIBsKPDgp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IBsKIBsKIBsKIBsKIBsKIBsKIBsKIBsKIBsKdHFm////////////////////&#10;////////////////////////////////////////////////////////////////ubeyLikZIBsK&#10;IBsKIBsKIBsKIBsKIBsKIBsKIBsKIBsKIBsKIBsKIBsKIBsKIBsKIBsKIBsKIBsKIBsKIBsKIBsK&#10;IBsKIBsKubey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IBsK&#10;IBsKIBsKZmNX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IBsKIBsKIBsKIBsKIBsKIBsKIBsKIBsKdHFm////////////////////////////////////&#10;////////////////////////////////////////////////j42EIBsKIBsKIBsKIBsKIBsKIBsK&#10;IBsKIBsKIBsKIBsKIBsKIBsKIBsKIBsKIBsKIBsKIBsKIBsKIBsKIBsKIBsKIBsKIBsKIBsKWFRH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PDgpIBsKIBsKIBsKIBsKIBsKIBsKIBsKIBsKIBsKIBsKIBsKIBsKIBsKIBsKIBsK&#10;IBsKIBsKIBsKIBsKIBsKdHFm////////////////////////////////////////////////////&#10;////////////////////////////8fHwWFRHIBsKIBsKIBsKIBsKIBsKIBsKIBsKIBsKIBsKIBsK&#10;IBsKIBsKIBsK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X6EURQSIBsKIBsKIBsK&#10;IBsKIBsKIBsKIBsKIBsKIBsKIBsKIBsKIBsKIBsKIBsKIBsKIBsKIBsKIBsKIBsKIBsK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IBsKIBsKIBsKIBsKIBsKIBsK&#10;IBsKSkY4////////////////////////////////////////////////////////////////////&#10;////////////1dTRSkY4IBsKIBsKIBsKIBsKIBsKIBsKIBsKIBsKIBsKIBsKIBsK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QEo3gEl3gEl2QIkxwUfxwUfxwUf&#10;vQcdlA0XlA0XURQSURQSURQSIBsKIBsKIBsKIBsKIBsKIBsKIBsKIBsKSkY4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IBsKIBsKIBsKIBsK&#10;IBsKIBsKIBsKIBsKIBsKIBsKIBsKIBsKIBsKIBsKIBsKIBsKIBsKIBsKIBsKIBsKSkY48fHw////&#10;////////////////////////////////////////////////////////////////////////1dTR&#10;LikZIBsKIBsKIBsKIBsKIBsKIBsKIBsKIBsKIBsKIBsKIBsKIBsKIBsKIBsKIBsKIBsKIBsKIBsK&#10;IBsKIBsKIBsKIBsKIBsKIBsKIBsKIBsKIBsKIBsKIBsK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3gElzgQhvQcdhA8VURQSURQSIBsKIBsKIBsKIBsKgn92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LikZIBsKIBsKIBsKIBsKIBsKIBsKIBsK&#10;IBsKIBsKIBsKIBsKIBsKIBsKIBsKIBsKIBsKIBsKIBsKIBsKLikZ1dTR////////////////////&#10;////////////////////////////////////////////////////////q6mjIBsKIBsKIBsKIBsK&#10;IBsKIBsKIBsKIBsKIBsKIBsKIBsKIBsKIBsKIBsKIBsKIBsKIBsKIBsKIBsKIBsKIBsKIBsKIBsK&#10;IBsKIBsKIBsKIBsKIBsKIBsKWFRH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3gElvQcdhA8VURQSURQS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1AMiowoZZiko7bS9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IBsKIBsKIBsKIBsKIBsKIBsKIBsKIBsKIBsKIBsKIBsKIBsKIBsKIBsKIBsK&#10;IBsKIBsKIBsKIBsKIBsKnZuT////////////////////////////////////////////////////&#10;////////////////////////q6mjIBsKIBsKIBsKIBsKIBsKIBsKIBsKIBsKIBsKIBsKIBsKIBsK&#10;IBsKIBsKIBsKIBsKIBsKIBsKIBsKIBsKIBsKIBsKIBsKIBsKIBsKIBsKIBsKWFRH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QEp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LikZIBsKIBsKIBsKIBsKIBsKIBsKIBsKIBsKIBsKIBsKIBsKIBsKIBsKIBsKIBsKIBsKIBsKIBsK&#10;IBsKdHFm////////////////////////////////////////////////////////////////////&#10;////////j42EIBsKIBsKIBsKIBsKIBsKIBsKIBsKIBsKIBsKIBsKIBsKIBsKIBsKIBsKIBsKIBsK&#10;IBsKIBsKIBsKIBsKIBsKIBsKIBsKIBsKIBsKIBsKPDgp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gn92IBsKIBsKIBsK&#10;IBsKIBsKIBsKIBsKIBsKIBsKIBsKIBsKIBsKIBsKIBsKIBsKIBsKIBsKIBsKIBsKSkY48fHw////&#10;////////////////////////////////////////////////////////////////////j42EIBsK&#10;IBsKIBsKIBsKIBsKIBsKIBsKIBsKIBsKIBsKIBsKIBsKIBsKIBsKIBsKIBsKIBsKIBsKIBsKIBsK&#10;IBsKIBsKIBsKIBsKIBsKLikZ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IBsKIBsKIBsKIBsKIBsKIBsKIBsK&#10;IBsKIBsKIBsKIBsKIBsKIBsKIBsKIBsKIBsKIBsKIBsKIBsKLikZ1dTR////////////////////&#10;////////////////////////////////////////////////////q6mjIBsKIBsKIBsKIBsKIBsK&#10;IBsKIBsKIBsKIBsKIBsKIBsKIBsKIBsKIBsKIBsKIBsKIBsKIBsKIBsKIBsKIBsKIBsKIBsKIBsK&#10;IBsKWFRH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WFRHIBsKIBsKIBsKIBsKIBsKIBsKIBsKIBsKIBsKIBsK&#10;IBsKIBsKIBsKIBsKIBsKIBsKIBsKIBsKIBsKq6mj////////////////////////////////////&#10;////////////////////////////////////q6mjIBsKIBsKIBsKIBsKIBsKIBsKIBsKIBsKIBsK&#10;IBsKIBsKIBsKIBsKIBsKIBsKIBsKIBsKIBsKIBsKIBsKIBsKIBsKIBsKIBsKLikZnZu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ZmNX////////////////////////////////////////////////////&#10;////////////////////q6mjIBsKIBsKIBsKIBsKIBsKIBsKIBsKIBsKIBsKIBsKIBsKIBsKIBsK&#10;IBsKIBsKIBsKIBsKIBsKIBsKIBsKIBsKIBsKIBsKIBsKWFRH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PDgpIBsKIBsKIBsKIBsKIBsKIBsKIBsKIBsKIBsKIBsKIBsKIBsKIBsKIBsKIBsKIBsKIBsK&#10;IBsKPDgp8fHw////////////////////////////////////////////////////////////////&#10;////1dTRIBsKIBsKIBsKIBsKIBsKIBsKIBsKIBsKIBsKIBsK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IBsKIBsKIBsKIBsKIBsKIBsKx8bC////&#10;////////////////////////////////////////////////////////////////1dTRLikZIBsK&#10;IBsKIBsKIBsKIBsKIBsKIBsKIBsKIBsKIBsKIBsKIBsKIBsKIBsKIBsKIBsKIBsKIBsKIBsKIBsK&#10;IBsKIBsKLikZ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LikZIBsKIBsKIBsKIBsKIBsK&#10;IBsKIBsKIBsKIBsKIBsKIBsKIBsKIBsKIBsKIBsKIBsKIBsKIBsKgn92////////////////////&#10;////////////////////////////////////////////////8fHwSkY4IBsKIBsKIBsKIBsKIBsK&#10;IBsKIBsKIBsKIBsKIBsKIBsKIBsKIBsKIBsKIBsKIBsKIBsKIBsKIBsKIBsKIBsKIBsKSkY4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IBsKIBsKIBsKIBsKIBsKIBsKPDgp8fHw////////////////////////////////&#10;////////////////////////////////////WFRHIBsKIBsKIBsKIBsKIBsKIBsKIBsKIBsKIBsK&#10;IBsKIBsKIBsKIBsKIBsKIBsKIBsKIBsKIBsKIBsKIBsKIBsKIBsKdHFm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IBsKIBsKIBsKIBsKIBsKIBsKIBsKIBsKIBsKIBsKIBsKIBsKIBsK&#10;IBsKIBsKIBsKIBsKIBsKIBsKubey////////////////////////////////////////////////&#10;////////////////////gn92IBsKIBsKIBsKIBsKIBsKIBsKIBsK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dHFmIBsKIBsKIBsKIBsKIBsKIBsKIBsKIBsKIBsKIBsKIBsKIBsKIBsKIBsKIBsKIBsK&#10;IBsKIBsKZmNX////////////////////////////////////////////////////////////////&#10;////ubeyIBsKIBsKIBsKIBsKIBsKIBsKIBsKIBsKIBsKIBsK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+LgIBsK&#10;IBsKIBsKIBsKIBsKIBsKIBsKIBsKIBsKIBsKIBsKIBsKIBsKIBsKIBsKIBsKIBsKIBsKLikZ4+Lg&#10;////////////////////////////////////////////////////////////////4+LgLikZIBsK&#10;IBsKIBsKIBsKIBsKIBsKIBsKIBsKIBsK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dHFmIBsKIBsKIBsKIBsK&#10;IBsKIBsKIBsKIBsKIBsKIBsKIBsKIBsKIBsKIBsKIBsKIBsKIBsKIBsKj42E////////////////&#10;////////////////////////////////////////////////////SkY4IBsKIBsKIBsKIBsKIBsK&#10;IBsKIBsKIBsK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IBsKIBsKIBsKIBsKPDgp8fHw////////////////////////////&#10;////////////////////////////////////j42EIBsKIBsKIBsKIBsKIBsKIBsKIBsKIBsKIBsK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gn92IBsKIBsKIBsKIBsKIBsKIBsKIBsKIBsKIBsKIBsKIBsK&#10;IBsKIBsKIBsKIBsKIBsKIBsKIBsKq6mj////////////////////////////////////////////&#10;////////////////////1dTRIBsKIBsKIBsKIBsK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LikZIBsKIBsKIBsKIBsKIBsKIBsKIBsKIBsKIBsKIBsKIBsKIBsKIBsKIBsK&#10;IBsKIBsKIBsKWFRH////////////////////////////////////////////////////////////&#10;////////PDgpIBsKIBsKIBsKIBsKIBsKIBsKIBsKIBsKIBsKIBsKIBsKIBsKIBsKIBsKIBsKIBsK&#10;IBsKIBsKIBsKIBsKq6mj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IBsKIBsK&#10;x8bC////////////////////////////////////////////////////////////////j42EIBsK&#10;IBsKIBsKIBsKIBsKIBsK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PDgpIBsKIBsK&#10;IBsKIBsKIBsKIBsKIBsKIBsKIBsKIBsKIBsKIBsKIBsKIBsKIBsKIBsKIBsKWFRH////////////&#10;////////////////////////////////////////////////////1dTRIBsKIBsKIBsKIBsKIBsK&#10;IBsKIBsKIBsKIBsKIBsKIBsKIBsKIBsKIBsKIBsKIBsKIBsKIBsKIBsKIBsKdHFm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x8bC////////////////////////&#10;////////////////////////////////////////WFRHIBsKIBsKIBsKIBsKIBsKIBsKIBsKIBsK&#10;IBsKIBsKIBsKIBsKIBsKIBsKIBsKIBsKIBsKIBsKIBsKSkY4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IBsKWFRH////////////////////////////////////////&#10;////////////////////////q6mjIBsKIBsKIBsKIBsKIBsKIBsKIBsKIBsKIBsKIBsKIBsKIBsK&#10;IBsKIBsKIBsKIBsKIBsKIBsKIBsKLikZ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IBsKIBsKIBsKIBsKIBsKIBsKIBsKIBsKIBsKIBsKIBsKIBsKIBsK&#10;IBsKIBsKIBsKIBsKIBsKx8bC////////////////////////////////////////////////////&#10;////////8fHwLikZIBsKIBsKIBsK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gn92IBsKIBsKIBsKIBsKIBsKIBsKIBsKIBsKIBsKIBsKIBsKIBsKIBsKIBsKIBsKIBsK&#10;IBsKWFRH////////////////////////////////////////////////////////////////j42E&#10;IBsKIBsKIBsKIBsKIBsKIBsKIBsKIBsKIBsKIBsKIBsKIBsKIBsKIBsKIBsKIBsKIBsKIBsKIBsK&#10;j42E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LikZ&#10;IBsKIBsKIBsKIBsKIBsKIBsKIBsKIBsKIBsKIBsKIBsKIBsKIBsKIBsKIBsKIBsKIBsKq6mj////&#10;////////////////////////////////////////////////////////4+LgIBsKIBsKIBsKIBsK&#10;IBsKIBsKIBsKIBsKIBsKIBsKIBsKIBsKIBsKIBsKIBsKIBsKIBsKIBsKIBsKWFRH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IBsKIBsKIBsKIBsK&#10;IBsKIBsKIBsKIBsKIBsKIBsKIBsKIBsKIBsKIBsKIBsKIBsKIBsKPDgp////////////////////&#10;////////////////////////////////////////////dHFmIBsKIBsKIBsKIBsKIBsKIBsKIBsK&#10;IBsKIBsKIBsKIBsKIBsKIBsKIBsKIBsKIBsKIBsKIBsKLikZ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ZmNXIBsKIBsKIBsKIBsKIBsKIBsKIBsK&#10;IBsKIBsKIBsKIBsKIBsKIBsKIBsKIBsKIBsKIBsKnZuT////////////////////////////////&#10;////////////////////////////4+LgIBsKIBsKIBsKIBsKIBsKIBsKIBsKIBsKIBsKIBsKIBsK&#10;IBsKIBsKIBsKIBsKIBsKIBsKIBsKIBsKnZu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IBsKIBsKIBsKIBsKIBsKIBsKIBsKIBsKIBsKIBsKIBsK&#10;IBsKIBsKIBsKIBsKIBsKIBsKLikZ8fHw////////////////////////////////////////////&#10;////////////////dHFmIBsKIBsKIBsKIBsKIBsKIBsKIBsKIBsKIBsKIBsKIBsKIBsKIBsKIBsK&#10;IBsKIBsKIBsKIBsKWFRH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dHFm////////////////////////////////////////////////////////////&#10;4+LgIBsKIBsKIBsKIBsKIBsKIBsKIBsKIBsKIBsKIBsKIBsKIBsKIBsKIBsKIBsKIBsKIBsKIBsK&#10;LikZ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IBsKIBsKIBsKIBsKIBsK&#10;1dTR////////////////////////////////////////////////////////////dHFmIBsKIBsK&#10;IBsK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IBsKIBsK&#10;IBsKIBsKIBsKIBsKIBsKIBsKIBsKIBsKIBsKIBsKIBsKIBsKIBsKIBsKIBsKSkY4////////////&#10;////////////////////////////////////////////////4+LgIBsKIBsKIBsKIBsKIBsKIBsK&#10;IBsKIBsKIBsKIBsKIBsKIBsKIBsKIBsKIBsKIBsKIBsKIBsKPDgp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nZuT////////////////////////&#10;////////////////////////////////////j42EIBsKIBsKIBsKIBsKIBsKIBsKIBsKIBsKIBsK&#10;IBsKIBsKIBsKIBsKIBsKIBsKIBsKIBsKIBsK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IBsKIBsKIBsKIBsKIBsK8fHw////////////////////////////////////&#10;////////////////////////LikZIBsKIBsKIBsK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LikZIBsKIBsKIBsKIBsKIBsKIBsKIBsKIBsKIBsKIBsKIBsK&#10;IBsKIBsKIBsKIBsKIBsKZmNX////////////////////////////////////////////////////&#10;////////q6mjIBsKIBsKIBsKIBsKIBsKIBsKIBsKIBsKIBsKIBsKIBsKIBsKIBsKIBsKIBsKIBsK&#10;IBsKIBsK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IBsKIBsKIBsK&#10;IBsKIBsKq6mj////////////////////////////////////////////////////////////SkY4&#10;IBsKIBsKIBsKIBsKIBsKIBsKIBsKIBsKIBsKIBsKIBsKIBsKIBsKIBsKIBsKIBsKIBsKWFRH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8fHw&#10;////////////////////////////////////////////////////////1dTRIBsKIBsKIBsKIBsK&#10;IBsKIBsKIBsKIBsKIBsKIBsKIBsKIBsKIBsKIBsKIBsKIBsKIBsKIBsK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SkY4IBsKIBsK&#10;IBsKIBsKIBsKIBsKIBsKIBsKIBsKIBsKIBsKIBsKIBsKIBsKIBsKIBsKZmNX////////////////&#10;////////////////////////////////////////////gn92IBsKIBsKIBsKIBsKIBsK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IBsKIBsKIBsKIBsKIBsKIBsK&#10;IBsKIBsKIBsKIBsKIBsKIBsKIBsKIBsKIBsKIBsKIBsKnZuT////////////////////////////&#10;////////////////////////////////PDgpIBsKIBsKIBsKIBsK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IBsKIBsKIBsKIBsKIBsKIBsKIBsKIBsKIBsK&#10;IBsKIBsKIBsKIBsKIBsKIBsKIBsKIBsK4+Lg////////////////////////////////////////&#10;////////////////ubeyIBsKIBsKIBsKIBsKIBsK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IBsKIBsKIBsKIBsKSkY4////////////////////////////////////////////////////////&#10;////dHFmIBsKIBsKIBsKIBsKIBsK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IBsKIBsK&#10;IBsKgn92////////////////////////////////////////////////////////////LikZIBsK&#10;IBsKIBsKIBsKIBsKIBsKIBsKIBsKIBsKIBsKIBsKIBsKIBsKIBsKIBsKIBsKLikZ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IBsKIBsKIBsKIBsKIBsKubey////&#10;////////////////////////////////////////////////////x8bCIBsKIBsKIBsKIBsKIBsK&#10;IBsKIBsKIBsKIBsKIBsKIBsKIBsKIBsKIBsKIBsKIBsKIBsKgn92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IBsKIBsKIBsKIBsK////////////////////&#10;////////////////////////////////////////gn92IBsKIBsKIBsKIBsKIBsKIBsKIBsKIBsK&#10;IBsKIBsKIBsKIBsKIBsKIBsKIBsKIBsKIBsK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WFRH////////////////////////////////&#10;////////////////////////////PDgpIBsKIBsKIBsKIBsKIBsKIBsKIBsKIBsKIBsKIBsKIBsK&#10;IBsKIBsKIBsKIBsKIBsKSkY4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ZmNXIBsKIBsKIBsKIBsKIBsKIBsKIBsKIBsKIBsK&#10;IBsKIBsKIBsKIBsKIBsKIBsKIBsKj42E////////////////////////////////////////////&#10;////////////4+LgIBsKIBsKIBsKIBsKIBsKIBsKIBsKIBsKIBsKIBsKIBsKIBsKIBsKIBsKIBsK&#10;IBsKIBsKnZu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PDgpIBsKIBsKIBsKIBsKIBsKIBsKIBsKIBsKIBsKIBsKIBsKIBsK&#10;IBsKIBsKIBsKIBsKubey////////////////////////////////////////////////////////&#10;q6mjIBsKIBsKIBsKIBsKIBsKIBsKIBsKIBsKIBsKIBsKIBsKIBsKIBsKIBsKIBsKIBsKIBsK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IBsKIBsKIBsKIBsKIBsKIBsKIBsKIBsKIBsKIBsKIBsKIBsKIBsKIBsKIBsKIBsK&#10;IBsK8fHw////////////////////////////////////////////////////////dHFmIBsKIBsK&#10;IBsKIBsKIBsKIBsKIBsKIBsKIBsKIBsKIBsKIBsKIBsKIBsKIBsKIBsKSkY4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IBsKIBsKIBsKPDgp////////&#10;////////////////////////////////////////////////////PDgpIBsKIBsKIBsKIBsKIBsK&#10;IBsKIBsKIBsKIBsKIBsKIBsKIBsKIBsKIBsKIBsKIBsKgn92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nZuTIBsKIBsKIBsK&#10;IBsKIBsKIBsKIBsKIBsKIBsKIBsKIBsKIBsKIBsKIBsKIBsKIBsKZmNX////////////////////&#10;////////////////////////////////////4+LgIBsKIBsKIBsKIBsKIBsKIBsKIBsKIBsKIBsK&#10;IBsKIBsKIBsKIBsKIBsKIBsKIBsKIBsKx8bC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gn92IBsKIBsKIBsKIBsKIBsKIBsK&#10;IBsKIBsKIBsKIBsKIBsKIBsKIBsKIBsKIBsKIBsKj42E////////////////////////////////&#10;////////////////////////ubeyIBsKIBsKIBsKIBsKIBsKIBsKIBsKIBsKIBsKIBsKIBsKIBsK&#10;IBsKIBsKIBsKIBsKLikZ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ubey////////////////////////////////////////////&#10;////////////j42EIBsKIBsKIBsKIBsKIBsKIBsKIBsKIBsKIBsKIBsKIBsKIBsKIBsKIBsKIBsK&#10;IBsKZmNX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PDgpIBsKIBsKIBsKIBsKIBsKIBsKIBsKIBsKIBsKIBsKIBsKIBsK&#10;IBsKIBsKIBsKIBsK1dTR////////////////////////////////////////////////////////&#10;WFRHIBsKIBsK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////////////////////////////////////////////////////////////LikZIBsKIBsK&#10;IBsKIBsKIBsKIBsKIBsKIBsKIBsKIBsKIBsKIBsKIBsKIBsKIBsKIBsK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IBsKIBsKIBsKIBsKSkY4////////&#10;////////////////////////////////////////////////8fHwIBsKIBsKIBsKIBsKIBsKIBsK&#10;IBsKIBsKIBsKIBsKIBsKIBsKIBsKIBsKIBsKIBsKIBsK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IBsKIBsKIBsKWFRH////////////////////&#10;////////////////////////////////////x8bCIBsKIBsKIBsKIBsKIBsKIBsKIBsKIBsKIBsK&#10;IBsKIBsKIBsKIBsKIBsKIBsKIBsKSkY4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IBsKIBsKIBsKj42E////////////////////////////////&#10;////////////////////////nZuTIBsKIBsKIBsKIBsKIBsKIBsKIBsKIBsKIBsKIBsKIBsKIBsK&#10;IBsKIBsKIBsKIBsKdHFm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j42E////////////////////////////////////////////&#10;////////////j42E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ubey////////////////////////////////////////////////////////&#10;ZmNXIBsKIBsKIBsK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IBsKIBsKIBsK&#10;IBsKx8bC////////////////////////////////////////////////////////WFRHIBsKIBsK&#10;IBsKIBsKIBsKIBsKIBsKIBsKIBsKIBsKIBsKIBsKIBsKIBsKIBsKIBsK1dTR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x8bC&#10;x8bCx8bCx8bCx8bCx8bCx8bCx8bCx8bCx8bCx8bC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x8bCx8bCx8bCx8bCx8bCx8bCx8bCx8bCx8bC&#10;x8bCx8bCx8bC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IBsKIBsKIBsKIBsK1dTR////&#10;////////////////////////////////////////////////////LikZIBsKIBsKIBsKIBsKIBsK&#10;IBsKIBsKIBsKIBsKIBsKIBsKIBsKIBsKIBsKIBsKIBsK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IBsKIBsKIBsKIBsKIBsK&#10;IBsKIBsKIBsKIBsKIBsKIBsKIBsKSkY4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SkY4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////////////////////&#10;////////////////////////////////////////IBsKIBsKIBsKIBsKIBsK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IBsKIBsKIBsKIBsKIBsKIBsKIBsKIBsK&#10;IBsKIBsKIBsKIBsKZmNX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nZuTIBsKIBsKIBsKIBsKIBsKIBsKIBsKIBsKIBsKIBsKIBsKIBsKZmNX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SkY4IBsKIBsKIBsKIBsKIBsK&#10;IBsKIBsKIBsKIBsKIBsKIBsKIBsKIBsKIBsKIBsKIBsK////////////////////////////////&#10;////////////////////////////IBsKIBsKIBsKIBsKIBsKIBsKIBsKIBsKIBsKIBsKIBsKIBsK&#10;IBsKIBsKIBsKIBsKWFRH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IBsK////////////////////////////////////////////&#10;////////////1dTRIBsKIBsKIBsKIBsK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dHFm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IBsKIBsKIBsKSkY4////////////////////////////////////////////////////////&#10;x8bCIBsKIBsKIBsKIBsKIBsKIBsKIBsKIBsKIBsKIBsK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PDgp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IBsKIBsK&#10;IBsKWFRH////////////////////////////////////////////////////////x8bCIBsKIBsK&#10;IBsK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IBsKIBsKWFRH////&#10;////////////////////////////////////////////////////x8bC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x8bCx8bCx8bC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+LgIBsKIBsKIBsKIBsKIBsK&#10;IBsKIBsKIBsKIBsKIBsKIBsKIBsKPDgp////////////////////////////////////////////&#10;////////////////////1dTRx8bCx8bCx8bC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PDgp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IBsKIBsKIBsKWFRH////////////////&#10;////////////////////////////////////////x8bCIBsKIBsK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ZmNX&#10;IBsKIBsKIBsKIBsKIBsKIBsKdHFm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WFRH////////////////////////////////////////////////////8fHw&#10;j42ELikZIBsKIBsKIBsKIBsKIBsKPDgpubey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IBsKIBsKIBsKWFRH////////////////////////////&#10;////////////////////////////x8bCIBsKIBsKIBsK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LikZ1dT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nZuTIBsKIBsKIBsKIBsKIBsKIBsKIBsKIBsKIBsKIBsKIBsK&#10;IBsKgn92////////////////////////////////////////////////ubeyLikZIBsKIBsKIBsK&#10;IBsKIBsKIBsKIBsKIBsKIBsK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IBsKIBsKIBsKWFRH////////////////////////////////////////&#10;////////////////x8bCIBsKIBsKIBsKIBsKIBsKIBsKIBsKIBsKIBsKIBsKIBsKIBsKIBsKIBsK&#10;IBsKIBsKj42E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WFRHWFRHWFRHWFRHWFRHWFRHWFRHWFRHWFRHWFRHWFRHWFRH&#10;WFRHWFRHWFRHWFRHWFRHWFRHWFRHWFRHWFRHWFRHWFRHWFRHWFRHWFRHWFRHWFRHWFRHWFRHWFRH&#10;WFRHWFRHWFRHWFRHWFRHWFRHgn92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SkY4IBsKIBsKIBsKIBsKIBsKIBsKIBsKIBsKIBsK&#10;IBsKIBsKSkY4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gn92IBsKIBsKIBsKIBsKIBsKIBsKIBsKIBsKIBsKIBsKIBsKIBsKnZuT////&#10;////////////////////////////////////////q6mj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WFRH////////////////////////////////////////////////////&#10;////x8bCIBsKIBsKIBsKIBsKIBsKIBsKIBsKIBsKIBsKIBsKIBsKIBsKIBsKIBsKIBsKIBsKj42E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gn92IBsKIBsKIBsKIBsKIBsKIBsKIBsKIBsKIBsKIBsKIBsKIBsKIBsK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x8bC////////////////&#10;////////////////////////1dTRIBsKIBsKIBsKIBsKIBsKIBsKIBsKIBsKIBsKIBsKIBsKIBsK&#10;IBsKZmNX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SkY4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IBsKIBsKWFRH////////////////////////////////////////////////////////x8bCIBsK&#10;IBsKIBsKIBsKIBsKIBsKIBsKIBsKIBsKIBsKIBsKIBsKIBsKIBsKIBsKIBsKj42E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IBsKIBsKIBsKIBsKIBsKIBsK&#10;IBsKIBsKIBsKIBsKIBsKIBsKIBsKIBsKIBsKIBsKIBsKIBsKIBsKIBsKIBsKIBsKIBsKIBsKIBsK&#10;j42E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+Lg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PDgpIBsK&#10;IBsKIBsKIBsKIBsKIBsKIBsKIBsKIBsKIBsKIBsKIBsK8fHw////////////////////////////&#10;////////////WFRHIBsKIBsKIBsKIBsKIBsKIBsKIBsKIBsKIBsKIBsKIBsKIBsKIBsKLikZ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IBsKIBsKWFRH&#10;////////////////////////////////////////////////////////x8bCIBsKIBsKIBsKIBsK&#10;IBsKIBsKIBsKIBsKIBsKIBsKIBsKIBsKIBsKIBsKIBsKIBsKj42E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SkY4IBsKIBsK&#10;IBsKIBsKIBsKIBsKIBsKIBsKIBsKIBsKIBsKIBsKIBsKIBsKIBsKIBsKIBsKIBsKIBsKIBsKIBsK&#10;IBsKIBsKIBsKIBsK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dHFmIBsK&#10;IBsK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////////////////////////////////////////1dTR&#10;IBsKIBsKIBsKIBsKIBsKIBsKIBsKIBsKIBsKIBsKIBsKIBsKIBsKIBsKIBsK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IBsKIBsKIBsKIBsKIBsKIBsKIBsKIBsKIBsKIBsKIBsKIBsK&#10;PDgp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IBsKIBsKIBsKWFRH////////////&#10;////////////////////////////////////////////x8bCIBsKIBsKIBsKIBsKIBsKIBsKIBsK&#10;IBsKIBsKIBsKIBsKIBsKIBsKIBsKIBsKIBsKj42E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IBsKIBsKIBsKIBsKIBsKIBsKIBsKIBsKIBsK&#10;IBsKIBsKIBsKIBsKIBsKIBsKIBsKIBsKIBsKIBsKIBsKIBsKIBsK4+Lg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LikZIBsKIBsKIBsKIBsK&#10;IBsKIBsKIBsKIBsKIBsKIBsKIBsKIBsKIBsKIBsKdHFm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WFRH////////////////////////////////////////gn92IBsKIBsKIBsK&#10;IBsKIBsKIBsKIBsKIBsKIBsKIBsKIBsKIBsKIBsKIBsKIBsK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IBsKIBsKIBsKIBsK&#10;IBsKIBsKIBsKIBsKIBsKIBsKIBsKIBsKIBsKIBsKIBsKIBsKWFRH////////////////////////&#10;////////////////////////////////x8bCIBsKIBsKIBsKIBsKIBsKIBsKIBsKIBsKIBsKIBsK&#10;IBsKIBsKIBsKIBsKIBsKIBsKj42E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IBsKIBsKIBsKIBsKIBsKIBsKIBsKIBsKIBsKIBsKIBsKIBsKIBsKIBsKIBsK&#10;IBsKIBsKIBsKIBsKIBsKIBsKIBsKIBsKIBsKIBsK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IBsK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dHFm////////////////////////////////////////WFRHIBsKIBsKIBsKIBsKIBsKIBsK&#10;IBsKIBsKIBsKIBsKIBsKIBsKIBsKIBsKLikZ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IBsKIBsKIBsKWFRH////////////////////////////////////&#10;////////////////////x8bCIBsKIBsKIBsKIBsKIBsKIBsKIBsKIBsKIBsKIBsKIBsKIBsKIBsK&#10;IBsKIBsKIBsKj42E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IBsKIBsKIBsKIBsKIBsKIBsKIBsKIBsKIBsKIBsKIBsKIBsK&#10;IBsKIBsKIBsKIBsKIBsKIBsKIBsKIBsKIBsKIBsKIBsKIBsKIBsK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IBsKIBsKIBsKubey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j42E////&#10;////////////////////////////////////WFRH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dHFm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LikZIBsKIBsKIBsKIBsKIBsKIBsKIBsKIBsKIBsK&#10;IBsKIBsKIBsKIBsKIBsKIBsKPDgp////////////////////////////////////////////////&#10;////////4+LgIBsKIBsKIBsKIBsKIBsKIBsKIBsKIBsKIBsKIBsKIBsKIBsKIBsKIBsKIBsKIBsK&#10;WFRH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IBsK&#10;IBsK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x8bC////////////////&#10;////////////////////////WFRHIBsKIBsKIBsKIBsKIBsKIBsKIBsKIBsKIBsKIBsKIBsKIBsK&#10;IBsKIBsKnZu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////////////////////////////////////////////////////////////&#10;IBsKIBsKIBsKIBsKIBsKIBsKIBsKIBsKIBsKIBsKIBsKIBsKIBsKIBsKIBsKIBsKWFRH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dHFmIBsKIBsKIBsKIBsKIBsKIBsKIBsKIBsKIBsKIBsKIBsKIBsKIBsKIBsKIBsKIBsKIBsKIBsK&#10;IBsKIBsKIBsKIBsKIBsKIBsKIBsKIBsKIBsKIBsKIBsKIBsKIBsKIBsKIBsKIBsKIBsKIBsKIBsK&#10;j42E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+LgIBsKIBsKIBsKIBsKIBsKIBsKIBsKIBsKIBsKIBsKIBsKIBsKIBsKIBsKdHFm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SkY4IBsK&#10;IBsKIBsKIBsKIBsKIBsKIBsKIBsKIBsKIBsKIBsKIBsK1dTR////////////////////////////&#10;////////////WFRHIBsKIBsKIBsKIBsKIBsKIBsKIBsKIBsKIBsKIBsKIBsKIBsKIBsKLikZ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////////////////////////////////////////////////////////////IBsKIBsKIBsK&#10;IBsKIBsKIBsKIBsKIBsKIBsKIBsKIBsKIBsKIBsKIBsKIBsKIBsKPDgp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ubey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PDgp&#10;IBsKIBsKIBsKIBsKIBsKIBsKIBsKIBsKIBsKIBsKIBsKIBsKLikZ4+Lg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////////////////////////////////////////////&#10;nZuT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IBsKIBsKIBsKIBsKIBsKIBsKIBsKIBsKIBsKIBsKIBsKIBsK&#10;PDgp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IBsKIBsKIBsKIBsK8fHw////&#10;////////////////////////////////////////////////////PDgpIBsKIBsKIBsKIBsKIBsK&#10;IBsKIBsKIBsKIBsKIBsKIBsKIBsKIBsKIBsKIBsKIBsK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IBsKIBsKIBsKIBsKIBsKIBsKIBsKIBsKIBsK&#10;IBsKIBsKIBsKIBsKIBsKIBsKIBsKIBsKIBsKIBsKIBsKIBsKIBsK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SkY4////////////////////////////////////////////8fHwLikZ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dHFmWFRHWFRH&#10;WFRHWFRHWFRHWFRHWFRHWFRHWFRHWFRHWFRHWFRH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dHFmIBsKIBsK&#10;IBsKIBsKIBsKIBsKIBsKIBsKIBsKIBsKIBsKIBsKIBsKIBsKIBsKIBsKx8bC////////////////&#10;////////////////////////////////////////WFRHIBsKIBsKIBsKIBsKIBsKIBsKIBsKIBsK&#10;IBsKIBsKIBsKIBsKIBsKIBsKIBsKIBsK4+Lg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IBsKIBsKIBsKIBsKIBsKIBsKIBsKIBsKIBsKIBsKIBsKIBsKIBsKIBsKIBsKIBsK&#10;IBsKIBsKIBsKIBsKIBsKIBsKIBsKIBsKIBsKIBsK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LikZ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WFRH////////////////////////////////////////////////1dTRLikZ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nZuT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IBsKIBsKIBsKIBsKx8bC////////////////////////////&#10;////////////////////////////ZmNXIBsKIBsKIBsKIBsKIBsKIBsKIBsKIBsKIBsKIBsKIBsK&#10;IBsKIBsKIBsKIBsKIBsKx8bC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ubeySkY4IBsKIBsKIBsKIBsKIBsKLikZ&#10;dHFm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j42E////&#10;////////////////////////////////////////////////4+LgdHFmLikZIBsKIBsKIBsKIBsK&#10;IBsKWFRHubey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gn92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IBsKIBsKIBsKIBsKnZuT////////////////////////////////////////&#10;////////////////j42EIBsKIBsKIBsKIBsKIBsKIBsKIBsKIBsKIBsKIBsKIBsKIBsKIBsKIBsK&#10;IBsKIBsKnZuT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x8bCx8bCx8bC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dHFmIBsKIBsKIBsKIBsKIBsKIBsKIBsKIBsKIBsKIBsKIBsKIBsKq6mj////////////////&#10;////////////////////////////////////////////////x8bCx8bCx8bCx8bC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IBsKIBsKIBsKIBsKIBsKIBsKIBsKIBsKIBsKIBsKIBsKIBsK&#10;ZmNX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ubeyIBsKIBsKIBsKIBsKIBsKIBsKIBsKIBsKIBsKIBsKIBsK&#10;IBsKIBsKIBsKIBsKIBsKj42E////////////////////////////////////////////////////&#10;////q6mjIBsKIBsKIBsKIBsKIBsKIBsKIBsKIBsKIBsKIBsKIBsKIBsKIBsKIBsKIBsKIBsKgn92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SkY4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PDgpIBsKIBsKIBsKIBsKIBsKIBsKIBsKIBsK&#10;IBsKIBsKIBsKIBsK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IBsK&#10;IBsKIBsKZmNX////////////////////////////////////////////////////////x8bCIBsK&#10;IBsKIBsKIBsKIBsKIBsKIBsKIBsKIBsKIBsKIBsKIBsKIBsKIBsKIBsKIBsKWFRH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LikZIBsKIBsKIBsKIBsK&#10;IBsKIBsKIBsKIBsKIBsKIBsKIBsKIBsK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LikZ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+LgIBsKIBsKIBsKIBsKIBsKIBsKIBsKIBsKIBsKIBsKIBsKIBsKIBsKIBsKIBsKIBsKWFRH&#10;////////////////////////////////////////////////////////8fHwIBsKIBsKIBsKIBsK&#10;IBsKIBsKIBsKIBsKIBsKIBsKIBsKIBsKIBsKIBsKIBsKIBsKIBsK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LikZ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IBsKIBsKIBsKIBsKIBsKIBsKIBsKIBsK&#10;IBsKIBsKIBsKIBsKLikZ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IBsKIBsKIBsKIBsK////////////&#10;////////////////////////////////////////////////LikZIBsKIBsKIBsKIBsKIBsKIBsK&#10;IBsKIBsKIBsKIBsKIBsKIBsKIBsKIBsKIBsKIBsK1dTR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IBsKIBsKIBsKIBsKIBsKIBsKIBsKIBsKIBsK&#10;IBsKIBsKIBsKIBsKubey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gn92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SkY4IBsKIBsKIBsK&#10;IBsKIBsKIBsKIBsKIBsKIBsKIBsKIBsKIBsKIBsKIBsKIBsKIBsK4+Lg////////////////////&#10;////////////////////////////////////WFRHIBsKIBsKIBsKIBsKIBsKIBsKIBsKIBsKIBsK&#10;IBsKIBsKIBsKIBsKIBsKIBsKIBsKnZuT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gn92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nZu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PDgp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WFRHIBsKIBsKIBsKIBsKIBsKIBsK&#10;IBsKIBsKIBsKIBsKIBsKIBsKIBsKIBsKIBsKIBsKx8bC////////////////////////////////&#10;////////////////////////j42EIBsKIBsKIBsKIBsKIBsKIBsKIBsKIBsKIBsKIBsKIBsKIBsK&#10;IBsKIBsKIBsKIBsKZmNX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j42EIBsKIBsKIBsKIBsKIBsKIBsKIBsKIBsKIBsKIBsKIBsKIBsK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ZmNX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j42E////////////////////////////////////////////&#10;////////////ubeyIBsKIBsKIBsKIBsKIBsKIBsKIBsKIBsKIBsKIBsKIBsKIBsKIBsKIBsKIBsK&#10;IBsKLikZ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PDgp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SkY4IBsKIBsKIBsKIBsKIBsKIBsKIBsKIBsK&#10;IBsKIBsKIBsKIBsK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nZuTIBsKIBsKIBsKIBsKIBsKIBsKIBsKIBsKIBsKIBsKIBsKIBsK&#10;IBsKIBsKIBsKIBsKdHFm////////////////////////////////////////////////////////&#10;4+LgIBsKIBsKIBsKIBsKIBsKIBsKIBsKIBsKIBsKIBsKIBsKIBsKIBsKIBsKIBsKIBsKIBsK1dTR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PDgpIBsKIBsKIBsKIBsK&#10;IBsKIBsKIBsKIBsKIBsKIBsKIBsKIBsK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LikZ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dHFmIBsKIBsKIBsKIBsKIBsKIBsKIBsKIBsKIBsKIBsKIBsKIBsKnZu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IBsKIBsKIBsK&#10;IBsKSkY4////////////////////////////////////////////////////////////PDgpIBsK&#10;IBsKIBsKIBsKIBsKIBsKIBsKIBsKIBsKIBsKIBsKIBsKIBsKIBsKIBsKIBsKnZuT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PDgp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IBsKIBsKIBsK8fHw&#10;////////////////////////////////////////////////////////dHFmIBsKIBsKIBsKIBsK&#10;IBsKIBsKIBsKIBsKIBsKIBsKIBsKIBsKIBsKIBsKIBsKIBsKSkY4////////////////////////&#10;////////4gAo4gAo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1dTR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gn92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LikZIBsKIBsKIBsKIBsKIBsK&#10;IBsKIBsKIBsKIBsKIBsKIBsKIBsK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PDgpIBsK&#10;IBsKIBsKIBsKIBsKIBsKIBsKIBsKIBsKIBsKIBsKIBsKIBsKIBsKIBsKIBsKx8bC////////////&#10;////////////////////////////////////////////q6mjIBsKIBsKIBsKIBsKIBsKIBsKIBsK&#10;IBsKIBsKIBsKIBsKIBsKIBsKIBsKIBsKIBsKIBsK46my////////////////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IBsK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nZu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IBsKIBsKIBsKIBsKIBsKIBsKIBsKIBsKIBsK&#10;IBsKIBsKIBsKLikZ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ZmNXIBsKIBsKIBsKIBsK&#10;IBsKIBsKIBsKIBsKIBsKIBsKIBsKIBsKIBsKIBsKIBsKIBsKj42E////////////////////////&#10;////////////////////////////////4+LgIBsKIBsKIBsKIBsKIBsKIBsKIBsKIBsKIBsKIBsK&#10;IBsKIBsKIBsKIBsKIBsKIBsKURQSrnR44gAo4gAo4gAo4gAo4gAo4gAo4gAo4gAo4gAo4gAo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ubeyj42Ej42EZmNX&#10;WFRHWFRHWFRHj42EnZuT1dTR////////////////////////////////////////////////////&#10;////////////////////4+Lgubeyj42Egn92WFRHWFRHgn92j42Eq6mj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ubeyj42Ej42Ej42Ej42E&#10;j42Eq6mjx8bC////////////////////////////////////////////////////////////////&#10;////////////////////////////////////////////////////////////////////////////&#10;////1dTRq6mjj42Ej42Ej42Ej42Ej42EnZuTx8bC////////////////////////////////////&#10;////j42E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nZuTSkY4IBsKIBsKIBsKIBsKIBsKIBsKIBsKIBsK&#10;IBsKIBsKIBsKPDgpq6mj////////////////////////////////////////////////////8fHw&#10;nZuTSkY4IBsKIBsKIBsKIBsKIBsKIBsKIBsKIBsKIBsKIBsKPDgpj42E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WFRHIBsKIBsKSkY4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nZuTLikZIBsKIBsKIBsKIBsKgn92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SkY4IBsKIBsK&#10;IBsKIBsKIBsKIBsKIBsKubey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dHFmIBsKIBsKIBsKIBsKIBsKIBsKIBsK&#10;IBsKIBsKLikZ8fHw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j42ELikZ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j42ELikZ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gn92WFRH&#10;LikZIBsKIBsKIBsKIBsKIBsKIBsKIBsKIBsKWFRHdHFmnZuT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q6mjgn92WFRHSkY4IBsKIBsKIBsKSkY4WFRH&#10;j42Ex8bC////////////////////////////4+LgIBsKIBsKIBsKIBsKIBsKIBsKIBsKIBsKIBsK&#10;IBsKIBsKIBsKWFRH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LikZIBsKIBsK&#10;IBsKIBsKIBsKIBsKIBsKIBsKIBsKIBsKIBsKIBsKLikZ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dHFmSkY4IBsKIBsKIBsKIBsKIBsKIBsKIBsK&#10;IBsKWFRHj42E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ubey&#10;j42EWFRHSkY4IBsKIBsKIBsKPDgpWFRHgn92ubey8fHw////////////////////////////LikZ&#10;IBsKIBsKIBsKIBsKIBsKIBsKIBsKIBsKIBsKIBsKIBsKIBsK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x8bCx8bCx8bC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IBsKIBsKIBsKIBsKIBsKIBsKIBsKIBsKIBsKIBsKIBsKIBsK&#10;gn92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ZmNXIBsKIBsKIBsKIBsKIBsKIBsK&#10;IBsKIBsKIBsKIBsKIBsKIBsKIBsKnZu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x8bCx8bCx8bCx8bC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WFRH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+Lgx8bC&#10;x8bCx8bC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x8bCx8bCx8bC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q6mj////////&#10;////////////////////////////////////////////////////////////////////////////&#10;////ubeyLikZ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ubey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IBsK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ubey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q6mj////////////////&#10;////////////////////////////////////////////////////////////////////////8fHw&#10;ZmNX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SkY4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PDgpIBsKIBsKIBsKIBsKIBsKIBsKIBsKIBsKIBsKIBsKIBsK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j42EIBsKIBsKIBsKIBsKIBsKIBsKIBsKIBsKIBsKIBsK&#10;IBsKIBsK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dHFmIBsKIBsKIBsKIBsKIBsKIBsKIBsKIBsKIBsKIBsK&#10;IBsKIBsKIBsKIBsKIBsKIBsKIBsKIBsKIBsKIBsKIBsKIBsKj42E////////////////////////&#10;////////////////////////////////////////////////////////////////////x8bCPDgp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LikZnZu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SkY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gn92IBsKIBsKIBsKIBsKIBsKIBsKIBsKIBsKIBsKIBsKIBsKIBsKIBsK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WFRHIBsKIBsKIBsKIBsKIBsKIBsKIBsKIBsKIBsKIBsKIBsKLikZ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SkY4IBsKIBsKIBsKIBsKIBsKIBsKIBsKIBsKIBsKIBsKIBsKIBsK&#10;IBsKIBsKIBsKIBsKIBsKIBsKIBsKIBsKIBsKIBsKdHFm////////////////////////////////&#10;////////////////////////////////////////////////////////////8fHwj42ELikZ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dHFm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IBsKIBsK&#10;IBsKIBsKIBsKIBsKIBsKIBsKIBsKIBsKIBsKIBsKIBsKPDgp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IBsKIBsKIBsKIBsKIBsKIBsKIBsKIBsKIBsKIBsKIBsKIBsKZmNX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PDgpIBsKIBsKIBsKIBsKIBsKIBsKIBsKIBsKIBsKIBsKIBsKIBsKIBsKIBsK&#10;IBsKIBsKIBsKIBsKIBsKIBsKIBsKIBsKdHFm8fHw////////////////////////////////////&#10;////////////////////////////////////////////////////////4+LgdHFm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WFRH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x8bCx8bCx8bCx8bCx8bC&#10;x8bCx8bCx8bCx8bCx8bCx8bCx8bC1dTR////////////////////////////////////////////&#10;////////////////////////////////////gn92IBsKIBsKIBsKIBsKIBsKIBsKIBsKIBsKIBsK&#10;IBsKIBsKIBsK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SkY4IBsKIBsKIBsKIBsKIBsK&#10;IBsKIBsKIBsKIBsKIBsKIBsKIBsKIBsKx8bC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x8bCx8bCx8bCx8bCx8bCx8bCx8bCx8bCx8bCx8bCx8bCx8bCx8bC////////////&#10;////////////////////////////////////////////////////////////////////q6mj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LikZIBsKIBsKIBsKIBsKIBsKIBsKIBsKIBsKIBsKIBsKIBsKIBsKIBsKIBsKIBsKIBsK&#10;IBsKIBsKIBsKIBsKIBsKIBsKSkY48fHw////////////////////////////////////////////&#10;////////////////////////////////////////////////////x8bCWFRH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PDgp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WFRH////////////////////////////////////////////////////////&#10;////////////////////////LikZIBsKIBsKIBsKIBsKIBsKIBsKIBsKIBsKIBsKIBsKIBsKSkY4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ZmNX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IBsK////////////////////////&#10;////////////////////////////////////////////////////////WFRH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IBsKIBsKIBsKIBsKIBsKIBsKIBsK&#10;IBsKIBsKIBsKIBsKPDgp1dTR////////////////////////////////////////////////////&#10;////////////////////////////////////////////////x8bCWFRH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PDgp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PDgp////////////////////////////////////////////////////////////////////&#10;////////q6mj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LikZIBsKIBsKIBsKIBsKIBsKIBsKIBsKIBsKIBsKIBsKIBsKIBsK&#10;LikZ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IBsKIBsKIBsKIBsK&#10;IBsKIBsKIBsKIBsKIBsKIBsKIBsKIBsKIBsKIBsK8fHw////////////////////////////////&#10;////////////////////////////////////////4+LgIBsKIBsKIBsKIBsKIBsKIBsKIBsKIBsK&#10;IBsKIBsKIBsKIBsKdHFm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IBsKLikZq6mj////////////////////////////////////////////////////////////&#10;////////////////////////////////////////////x8bCWFRH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PDgp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IBsKIBsK4+Lg&#10;////////////////////////////////////////////////////////////////////////PDgp&#10;IBsKIBsKIBsKIBsKIBsKIBsKIBsKIBsKIBsKIBsKIBsKLikZ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IBsKubey////////////////////////////////////////////&#10;////////////////////////////dHFmIBsKIBsKIBsKIBsKIBsKIBsKIBsKIBsKIBsKIBsKIBsK&#10;IBsK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6mjIBsKIBsKIBsKIBsK&#10;IBsKIBsKIBsKIBsKIBsKIBsKIBsKIBsKIBsKIBsKIBsKIBsKIBsKIBsKIBsKIBsKIBsKIBsKIBsK&#10;IBsKgn92////////////////////////////////////////////////////////////////////&#10;////////////////////////////////////////1dTRdHFm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WFRH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j42E////////////&#10;////////////////////////////////////////////////////////nZuTIBsKIBsKIBsKIBsK&#10;IBsKIBsKIBsKIBsKIBsKIBsKIBsKIBsKj42E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SkY4IBsKIBsKIBsKIBsKIBsKIBsKIBsKIBsKIBsK&#10;IBsKIBsKIBsKIBsKWFRH////////////////////////////////////////////////////////&#10;////////////x8bC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IBsKIBsKIBsKIBsKIBsKIBsKWFRH&#10;8fHw////////////////////////////////////////////////////////////////////////&#10;////////////////////////////////////8fHwj42EPDgp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LikZdHFm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LikZIBsK&#10;IBsKIBsKIBsKIBsKIBsKIBsKIBsKIBsKIBsKIBsKIBsKIBsKLikZ1dTR////////////////////&#10;////////////////////////////////////////1dTRLikZIBsKIBsKIBsKIBsKIBsKIBsKIBsK&#10;IBsKIBsKIBsKIBsKLikZ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LikZIBsKIBsKIBsKIBsK&#10;IBsKIBsKIBsKIBsKIBsKIBsKIBsKIBsKIBsK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ubey////////////////////////////////////////////////////////////8fHw&#10;PDgp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ZmNXIBsKIBsKIBsKIBsK&#10;IBsKIBsKIBsKIBsKIBsKIBsKIBsKIBsKIBsKIBsKSkY48fHw////////////////////////////&#10;////////////////////////1dTRLikZ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LikZ&#10;1dTR////////////////////////////////////////////////////8fHwSkY4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PDgp1dTR////////////////////////////////////&#10;////////ubeyLikZIBsKIBsKIBsKIBsKIBsKIBsKIBsKIBsKIBsKIBsKIBsKIBsKPDgp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SkY4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IBsKIBsKIBsKIBsKIBsKIBsKIBsKIBsKIBsKIBsKIBsKIBsKIBsKIBsKIBsKLikZubey////&#10;////////////////////////////////////////1dTRSkY4IBsKIBsKIBsKIBsKIBsKIBsKIBsK&#10;IBsKIBsKIBsKIBsKIBsKIBsK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IBsKIBsKIBsKIBsKIBsKIBsKIBsKIBsKIBsKIBsK&#10;IBsKIBsKIBsKIBsKIBsKIBsKIBsKdHFm1dTR////////////////////////////ubeyWFRHIBsK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PDgp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PDgpIBsK&#10;IBsKIBsKIBsKIBsKIBsKIBsKIBsKIBsKIBsKIBsKIBsKIBsKIBsKIBsKIBsKWFRHubey////////&#10;////////////////////1dTRdHFmIBsKIBsKIBsKIBsKIBsKIBsKIBsKIBsKIBsKIBsKIBsKIBsK&#10;IBsKIBsKj42E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IBsKIBsKIBsKIBsKIBsKIBsKPDgpWFRHj42Ej42Egn92WFRHLikZ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gn92&#10;IBsKIBsKIBsKIBsKIBsKIBsKIBsKIBsKIBsKIBsKIBsKIBsKIBsKgn92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6mjIBsKIBsKIBsKIBsK&#10;IBsKIBsKIBsKIBsKIBsKIBsKIBsKIBsKIBsKIBsKIBsKIBsKIBsKIBsKLikZWFRHgn92j42Ej42E&#10;WFRHLikZIBsKIBsKIBsKIBsKIBsKIBsKIBsKIBsKIBsKIBsKIBsKIBsKIBsKIBsKIBsKSkY4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LikZIBsKIBsKIBsKIBsKIBsKIBsKIBsKIBsKIBsKIBsKIBsKIBsKIBsKIBsK&#10;IBsKIBsKIBsKIBsKIBsKIBsKIBsKIBsKIBsKIBsKIBsKIBsKIBsKIBsKIBsKIBsKIBsKIBsKIBsK&#10;IBsKIBsKIBsKIBsKIBsKSkY4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IBsKIBsKIBsKIBsK&#10;IBsKIBsKIBsKIBsKIBsKIBsKIBsKIBsKIBsKLikZ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PDgpIBsKIBsKIBsKIBsKIBsKIBsK&#10;IBsKIBsKIBsKIBsKIBsKIBsKIBsKIBsKIBsKIBsKIBsKIBsKIBsKIBsKIBsKIBsKIBsKIBsKIBsK&#10;IBsKIBsKIBsKIBsKIBsKIBsKIBsKIBsKIBsKIBsKIBsKIBsKIBsKLikZ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nZuTIBsKIBsKIBsKIBsKIBsKIBsKIBsKIBsKIBsKIBsKIBsKIBsKIBsKIBsKIBsKIBsKIBsK&#10;IBsKIBsKIBsKIBsKIBsKIBsKIBsKIBsKIBsKIBsKIBsKIBsKIBsKIBsKIBsKIBsKIBsKIBsKIBsK&#10;IBsKLikZ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SkY4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IBsKIBsKIBsKIBsKIBsKIBsKIBsKIBsKIBsKIBsKIBsKIBsK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IBsKIBsKIBsKIBsKIBsKIBsK&#10;IBsKIBsKIBsKIBsKIBsKIBsKIBsKIBsKIBsKIBsKIBsKIBsKIBsKIBsKIBsKIBsKLikZ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IBsKZmNX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IBsKIBsKIBsKIBsKIBsKIBsKIBsKIBsKIBsKIBsKIBsK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LikZIBsKIBsK&#10;IBsKIBsKIBsKIBsKIBsKIBsKIBsKIBsKIBsKSkY4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SkY4IBsKIBsK&#10;IBsKIBsKIBsKIBsKIBsKIBsKIBsKIBsKIBsKIBsKIBsKIBsKIBsKIBsKIBsKIBsKIBsKIBsKIBsK&#10;IBsKIBsKIBsKIBsKIBsKIBsKIBsKIBsKIBsKIBsKIBsKIBsKLikZ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IBsKIBsKIBsKIBsKIBsKIBsKIBsKIBsKIBsKIBsKIBsKIBsKIBsKLikZ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dHFmIBsKIBsKIBsKIBsKIBsKIBsKIBsKIBsKIBsKIBsKIBsKIBsKIBsK&#10;IBsKIBsKIBsKIBsKIBsKIBsKIBsKIBsKIBsKIBsKIBsKIBsKIBsK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SkY4IBsKIBsKIBsKIBsK&#10;IBsKIBsKIBsKIBsKIBsKLikZ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SkY4IBsKIBsKIBsKIBsK&#10;IBsKIBsKIBsKIBsKIBsKIBsKIBsKIBsKIBsKIBsKIBsKIBsKIBsKIBsKIBsKIBsKIBsKIBsKIBsK&#10;IBsKIBsKIBsKIBsKIBsKIBsKIBsKIBsKPDgp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IBsK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IBsKIBsKIBsK&#10;IBsKIBsKIBsKIBsKIBsKIBsKIBsKIBsKIBsKIBsKIBsKIBsKIBsKIBsKIBsKIBsKLikZ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dHFm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dHFmIBsKIBsKIBsKIBsKIBsKIBsK&#10;IBsKIBsKIBsKIBsKIBsKIBsKIBsKIBsKIBsKIBsKIBsKIBsKIBsKIBsKIBsKIBsKIBsKIBsKIBsK&#10;IBsKIBsKIBsKIBsKZmNX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nZuTIBsK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nZuTIBsKIBsKIBsKIBsKIBsKIBsKIBsKIBsKIBsKIBsKIBsKIBsKIBsKIBsKIBsKIBsKIBsK&#10;IBsKIBsKIBsKIBsKIBsKIBsKIBsKIBsKIBsKIBsKIBsKIBsKSkY44+Lg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LikZIBsKIBsKIBsKIBsKIBsKIBsKIBsK&#10;IBsKIBsKIBsKIBsKIBsKIBsKIBsKIBsKIBsKIBsKIBsKIBsKIBsKIBsKIBsKIBsKIBsKIBsKPDgp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LikZIBsKIBsKIBsKIBsKIBsKIBsK&#10;IBsKIBsKIBsKIBsKIBsKIBsKIBsK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SkY4IBsKIBsKIBsKIBsKIBsKIBsKIBsKIBsKIBsKIBsKIBsKIBsKIBsKIBsKIBsKIBsKIBsKIBsK&#10;IBsKIBsKIBsKIBsKIBsKIBsKIBsKLikZj42E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ubeyLikZIBsKIBsKIBsKSkY4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j42ELikZIBsKIBsKIBsKIBsKIBsKIBsKIBsKIBsK&#10;IBsKIBsKIBsKIBsKIBsKIBsKIBsKIBsKIBsKIBsKIBsKIBsKIBsKPDgpj42E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PDgp&#10;IBsKIBsKIBsKIBsKIBsKIBsKIBsKIBsKIBsKIBsKIBsKIBsKIBsKIBsKIBsKIBsKIBsKIBsKIBsK&#10;IBsKIBsKLikZj42E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SkY4IBsKIBsK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q6mjSkY4IBsKIBsKIBsKIBsKIBsKIBsKIBsKIBsKIBsK&#10;IBsKIBsKIBsKIBsKIBsKIBsKIBsKIBsKZmNX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PDgp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ZmNXIBsK&#10;IBsKIBsKIBsKIBsKIBsKIBsKIBsKIBsKIBsKIBsKIBsKIBsKIBsKIBsKIBsKIBsKSkY4q6mj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gn92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q6mjgn92WFRHLikZIBsKIBsKIBsKIBsKIBsKIBsKIBsK&#10;SkY4WFRHj42E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PDgpIBsKIBsKIBsKIBsKIBsKIBsKIBsKIBsKIBsKIBsKIBsKIBsKIBsKx8b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ubeyj42EWFRH&#10;PDgpIBsKIBsKIBsKIBsKIBsKIBsKIBsKPDgpWFRHj42Eubey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" o:allowincell="f" stroked="f" strokecolor="#001b4a [1604]" strokeweight="2pt">
              <v:fill r:id="rId2" o:title="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59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19"/>
      <w:gridCol w:w="2603"/>
      <w:gridCol w:w="1319"/>
      <w:gridCol w:w="1118"/>
    </w:tblGrid>
    <w:tr w:rsidR="009A0C94" w14:paraId="344E4716" w14:textId="77777777" w:rsidTr="009A0C94">
      <w:tc>
        <w:tcPr>
          <w:tcW w:w="5219" w:type="dxa"/>
          <w:vMerge w:val="restart"/>
          <w:shd w:val="clear" w:color="auto" w:fill="auto"/>
        </w:tcPr>
        <w:p w14:paraId="5BE99D75" w14:textId="77777777" w:rsidR="009A0C94" w:rsidRPr="00A07447" w:rsidRDefault="009A0C94" w:rsidP="008E2A3F">
          <w:pPr>
            <w:pStyle w:val="Sidhuvudstext"/>
          </w:pPr>
          <w:bookmarkStart w:id="8" w:name="objLogoFirstPage_01"/>
          <w:r>
            <w:t xml:space="preserve"> </w:t>
          </w:r>
          <w:bookmarkEnd w:id="8"/>
        </w:p>
      </w:tc>
      <w:tc>
        <w:tcPr>
          <w:tcW w:w="3922" w:type="dxa"/>
          <w:gridSpan w:val="2"/>
          <w:shd w:val="clear" w:color="auto" w:fill="auto"/>
          <w:hideMark/>
        </w:tcPr>
        <w:p w14:paraId="2C4A7E73" w14:textId="77777777" w:rsidR="009A0C94" w:rsidRDefault="009A0C94" w:rsidP="00525EBF">
          <w:pPr>
            <w:pStyle w:val="Dokumentkategori"/>
          </w:pPr>
          <w:bookmarkStart w:id="9" w:name="bmkDocType_01"/>
          <w:r>
            <w:t>EKONOMISK SLUTREDOVISNING PLANERINGSBIDRAG</w:t>
          </w:r>
          <w:bookmarkEnd w:id="9"/>
        </w:p>
      </w:tc>
      <w:bookmarkStart w:id="10" w:name="objPageNo_01"/>
      <w:tc>
        <w:tcPr>
          <w:tcW w:w="1118" w:type="dxa"/>
          <w:shd w:val="clear" w:color="auto" w:fill="auto"/>
        </w:tcPr>
        <w:p w14:paraId="40E1DFAA" w14:textId="77777777" w:rsidR="009A0C94" w:rsidRPr="00A07447" w:rsidRDefault="009A0C94" w:rsidP="00875423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10"/>
        </w:p>
      </w:tc>
    </w:tr>
    <w:tr w:rsidR="009A0C94" w14:paraId="74B26B39" w14:textId="77777777" w:rsidTr="00287B2D">
      <w:tc>
        <w:tcPr>
          <w:tcW w:w="5219" w:type="dxa"/>
          <w:vMerge/>
          <w:shd w:val="clear" w:color="auto" w:fill="auto"/>
          <w:vAlign w:val="center"/>
          <w:hideMark/>
        </w:tcPr>
        <w:p w14:paraId="3A09F806" w14:textId="77777777" w:rsidR="009A0C94" w:rsidRDefault="009A0C94" w:rsidP="00E05D87"/>
      </w:tc>
      <w:tc>
        <w:tcPr>
          <w:tcW w:w="2603" w:type="dxa"/>
          <w:shd w:val="clear" w:color="auto" w:fill="auto"/>
        </w:tcPr>
        <w:p w14:paraId="2B7CE0A3" w14:textId="52BFA667" w:rsidR="009A0C94" w:rsidRDefault="009A0C94" w:rsidP="00E05D87">
          <w:pPr>
            <w:pStyle w:val="Ledtext"/>
          </w:pPr>
        </w:p>
      </w:tc>
      <w:tc>
        <w:tcPr>
          <w:tcW w:w="2437" w:type="dxa"/>
          <w:gridSpan w:val="2"/>
          <w:shd w:val="clear" w:color="auto" w:fill="auto"/>
          <w:hideMark/>
        </w:tcPr>
        <w:p w14:paraId="70C29A9D" w14:textId="77777777" w:rsidR="009A0C94" w:rsidRDefault="009A0C94" w:rsidP="00E05D87">
          <w:pPr>
            <w:pStyle w:val="Ledtext"/>
          </w:pPr>
          <w:bookmarkStart w:id="11" w:name="capOurRef_01"/>
          <w:r>
            <w:t xml:space="preserve"> </w:t>
          </w:r>
          <w:bookmarkEnd w:id="11"/>
        </w:p>
      </w:tc>
    </w:tr>
    <w:tr w:rsidR="009A0C94" w14:paraId="49BCCC42" w14:textId="77777777" w:rsidTr="00287B2D">
      <w:trPr>
        <w:trHeight w:val="493"/>
      </w:trPr>
      <w:tc>
        <w:tcPr>
          <w:tcW w:w="5219" w:type="dxa"/>
          <w:vMerge/>
          <w:shd w:val="clear" w:color="auto" w:fill="auto"/>
          <w:vAlign w:val="center"/>
          <w:hideMark/>
        </w:tcPr>
        <w:p w14:paraId="7BC86303" w14:textId="77777777" w:rsidR="009A0C94" w:rsidRDefault="009A0C94" w:rsidP="00E05D87"/>
      </w:tc>
      <w:tc>
        <w:tcPr>
          <w:tcW w:w="2603" w:type="dxa"/>
          <w:shd w:val="clear" w:color="auto" w:fill="auto"/>
        </w:tcPr>
        <w:p w14:paraId="518B6D4A" w14:textId="1D5FA33F" w:rsidR="009A0C94" w:rsidRPr="00A07447" w:rsidRDefault="009A0C94" w:rsidP="006A4343">
          <w:pPr>
            <w:pStyle w:val="Dokumentinformation"/>
          </w:pPr>
        </w:p>
      </w:tc>
      <w:tc>
        <w:tcPr>
          <w:tcW w:w="2437" w:type="dxa"/>
          <w:gridSpan w:val="2"/>
          <w:shd w:val="clear" w:color="auto" w:fill="auto"/>
          <w:hideMark/>
        </w:tcPr>
        <w:p w14:paraId="6CEC8BD1" w14:textId="77777777" w:rsidR="009A0C94" w:rsidRPr="00A07447" w:rsidRDefault="009A0C94" w:rsidP="006A4343">
          <w:pPr>
            <w:pStyle w:val="Dokumentinformation"/>
          </w:pPr>
          <w:bookmarkStart w:id="12" w:name="bmkOurRef_01"/>
          <w:r>
            <w:t xml:space="preserve"> </w:t>
          </w:r>
          <w:bookmarkEnd w:id="12"/>
        </w:p>
      </w:tc>
    </w:tr>
  </w:tbl>
  <w:p w14:paraId="6AF4D937" w14:textId="77777777" w:rsidR="009A0C94" w:rsidRPr="00663114" w:rsidRDefault="009A0C94" w:rsidP="00F4109E">
    <w:pPr>
      <w:pStyle w:val="Sidhuvud"/>
      <w:rPr>
        <w:szCs w:val="2"/>
      </w:rPr>
    </w:pPr>
    <w:r>
      <w:rPr>
        <w:noProof/>
        <w:sz w:val="24"/>
        <w:lang w:eastAsia="sv-S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DA468EC" wp14:editId="010E1A51">
              <wp:simplePos x="0" y="0"/>
              <wp:positionH relativeFrom="column">
                <wp:posOffset>-1222375</wp:posOffset>
              </wp:positionH>
              <wp:positionV relativeFrom="page">
                <wp:posOffset>3038475</wp:posOffset>
              </wp:positionV>
              <wp:extent cx="121920" cy="6777355"/>
              <wp:effectExtent l="0" t="0" r="11430" b="4445"/>
              <wp:wrapNone/>
              <wp:docPr id="1" name="Textrut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677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3" w:name="_GoBack"/>
                        <w:p w14:paraId="5693BEFB" w14:textId="77777777" w:rsidR="009A0C94" w:rsidRDefault="005E6697" w:rsidP="00954B42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-415176617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A0C94">
                                <w:t>EM2000, v5.2, 2017-10-30</w:t>
                              </w:r>
                            </w:sdtContent>
                          </w:sdt>
                          <w:r w:rsidR="009A0C94">
                            <w:t xml:space="preserve">       </w:t>
                          </w:r>
                          <w:bookmarkEnd w:id="13"/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468EC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96.25pt;margin-top:239.25pt;width:9.6pt;height:53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" filled="f" stroked="f">
              <v:textbox style="layout-flow:vertical;mso-layout-flow-alt:bottom-to-top" inset="0,0,0,0">
                <w:txbxContent>
                  <w:bookmarkStart w:id="14" w:name="_GoBack"/>
                  <w:p w14:paraId="5693BEFB" w14:textId="77777777" w:rsidR="009A0C94" w:rsidRDefault="005E6697" w:rsidP="00954B42">
                    <w:pPr>
                      <w:pStyle w:val="Mall-Id"/>
                    </w:pPr>
                    <w:sdt>
                      <w:sdtPr>
                        <w:alias w:val="Kommentarer"/>
                        <w:id w:val="-415176617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A0C94">
                          <w:t>EM2000, v5.2, 2017-10-30</w:t>
                        </w:r>
                      </w:sdtContent>
                    </w:sdt>
                    <w:r w:rsidR="009A0C94">
                      <w:t xml:space="preserve">       </w:t>
                    </w:r>
                    <w:bookmarkEnd w:id="14"/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4E3DF9A2" w14:textId="77777777" w:rsidR="00C91EBB" w:rsidRPr="009A0C94" w:rsidRDefault="00C91EBB" w:rsidP="009A0C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2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3" w15:restartNumberingAfterBreak="0">
    <w:nsid w:val="5D4B56E0"/>
    <w:multiLevelType w:val="multilevel"/>
    <w:tmpl w:val="53A8BD9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D9E25F8"/>
    <w:multiLevelType w:val="multilevel"/>
    <w:tmpl w:val="F8C09A48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94"/>
    <w:rsid w:val="000021EF"/>
    <w:rsid w:val="000431D2"/>
    <w:rsid w:val="00043465"/>
    <w:rsid w:val="0004735D"/>
    <w:rsid w:val="00056BEB"/>
    <w:rsid w:val="000702B1"/>
    <w:rsid w:val="00083051"/>
    <w:rsid w:val="00096EC6"/>
    <w:rsid w:val="000C2949"/>
    <w:rsid w:val="0010460E"/>
    <w:rsid w:val="00120076"/>
    <w:rsid w:val="00120803"/>
    <w:rsid w:val="00120FB1"/>
    <w:rsid w:val="00151186"/>
    <w:rsid w:val="001522D9"/>
    <w:rsid w:val="001768B1"/>
    <w:rsid w:val="001A48CC"/>
    <w:rsid w:val="001D2803"/>
    <w:rsid w:val="00204ED5"/>
    <w:rsid w:val="00207BD7"/>
    <w:rsid w:val="0021666B"/>
    <w:rsid w:val="00227C95"/>
    <w:rsid w:val="00231C7C"/>
    <w:rsid w:val="002507E2"/>
    <w:rsid w:val="00287B2D"/>
    <w:rsid w:val="002B2EDC"/>
    <w:rsid w:val="002C3B60"/>
    <w:rsid w:val="002D244E"/>
    <w:rsid w:val="002D4B0D"/>
    <w:rsid w:val="002E11C2"/>
    <w:rsid w:val="003226C0"/>
    <w:rsid w:val="0032522D"/>
    <w:rsid w:val="00327251"/>
    <w:rsid w:val="0035489D"/>
    <w:rsid w:val="003707BC"/>
    <w:rsid w:val="00385516"/>
    <w:rsid w:val="003D1180"/>
    <w:rsid w:val="003F1721"/>
    <w:rsid w:val="0041569B"/>
    <w:rsid w:val="004249B7"/>
    <w:rsid w:val="004279EE"/>
    <w:rsid w:val="00431D3E"/>
    <w:rsid w:val="00456487"/>
    <w:rsid w:val="00460EA4"/>
    <w:rsid w:val="004837DE"/>
    <w:rsid w:val="004C3984"/>
    <w:rsid w:val="00500FBB"/>
    <w:rsid w:val="005048AE"/>
    <w:rsid w:val="0051174C"/>
    <w:rsid w:val="00514943"/>
    <w:rsid w:val="00534A2F"/>
    <w:rsid w:val="00577F25"/>
    <w:rsid w:val="00582FCD"/>
    <w:rsid w:val="00587BBE"/>
    <w:rsid w:val="00591F16"/>
    <w:rsid w:val="005A2D5D"/>
    <w:rsid w:val="005D36CF"/>
    <w:rsid w:val="005E4C91"/>
    <w:rsid w:val="005E6697"/>
    <w:rsid w:val="00621A57"/>
    <w:rsid w:val="006534C4"/>
    <w:rsid w:val="0065359C"/>
    <w:rsid w:val="00654A45"/>
    <w:rsid w:val="00665DED"/>
    <w:rsid w:val="006A4A9E"/>
    <w:rsid w:val="006B773B"/>
    <w:rsid w:val="006F38E8"/>
    <w:rsid w:val="006F50F4"/>
    <w:rsid w:val="00723F83"/>
    <w:rsid w:val="007563F7"/>
    <w:rsid w:val="00756B06"/>
    <w:rsid w:val="007A3536"/>
    <w:rsid w:val="007B4EA9"/>
    <w:rsid w:val="007C01ED"/>
    <w:rsid w:val="007C24A5"/>
    <w:rsid w:val="00824E66"/>
    <w:rsid w:val="00861A90"/>
    <w:rsid w:val="00872615"/>
    <w:rsid w:val="00876119"/>
    <w:rsid w:val="008E1520"/>
    <w:rsid w:val="009620EA"/>
    <w:rsid w:val="00973775"/>
    <w:rsid w:val="00976379"/>
    <w:rsid w:val="009A0C94"/>
    <w:rsid w:val="009C01EF"/>
    <w:rsid w:val="009C1ABB"/>
    <w:rsid w:val="009D1D1D"/>
    <w:rsid w:val="009E3134"/>
    <w:rsid w:val="009F2C1B"/>
    <w:rsid w:val="00A131B3"/>
    <w:rsid w:val="00A52709"/>
    <w:rsid w:val="00A7144A"/>
    <w:rsid w:val="00B01937"/>
    <w:rsid w:val="00B16294"/>
    <w:rsid w:val="00B52233"/>
    <w:rsid w:val="00B94BA9"/>
    <w:rsid w:val="00BB199E"/>
    <w:rsid w:val="00BD6450"/>
    <w:rsid w:val="00BF2276"/>
    <w:rsid w:val="00C91EBB"/>
    <w:rsid w:val="00C9549B"/>
    <w:rsid w:val="00CB49A3"/>
    <w:rsid w:val="00CB5950"/>
    <w:rsid w:val="00CF17C9"/>
    <w:rsid w:val="00D37830"/>
    <w:rsid w:val="00D42633"/>
    <w:rsid w:val="00D51C4B"/>
    <w:rsid w:val="00D74000"/>
    <w:rsid w:val="00D83D59"/>
    <w:rsid w:val="00D86773"/>
    <w:rsid w:val="00DA3869"/>
    <w:rsid w:val="00DA6975"/>
    <w:rsid w:val="00DC491A"/>
    <w:rsid w:val="00DC51DB"/>
    <w:rsid w:val="00DF285D"/>
    <w:rsid w:val="00E069E2"/>
    <w:rsid w:val="00E34499"/>
    <w:rsid w:val="00E367CB"/>
    <w:rsid w:val="00E41E70"/>
    <w:rsid w:val="00E42CA6"/>
    <w:rsid w:val="00E45057"/>
    <w:rsid w:val="00E54AD3"/>
    <w:rsid w:val="00E63DE4"/>
    <w:rsid w:val="00E71795"/>
    <w:rsid w:val="00E9233F"/>
    <w:rsid w:val="00EA4CDF"/>
    <w:rsid w:val="00EA5D9B"/>
    <w:rsid w:val="00EA6A45"/>
    <w:rsid w:val="00ED050E"/>
    <w:rsid w:val="00EE01A0"/>
    <w:rsid w:val="00EF225D"/>
    <w:rsid w:val="00F0000B"/>
    <w:rsid w:val="00F30C4B"/>
    <w:rsid w:val="00F3586E"/>
    <w:rsid w:val="00F75B1A"/>
    <w:rsid w:val="00F77D92"/>
    <w:rsid w:val="00FA48BA"/>
    <w:rsid w:val="00FB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AB71E"/>
  <w15:chartTrackingRefBased/>
  <w15:docId w15:val="{56AA088C-7816-44F8-B76E-9EDCB05F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231C7C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231C7C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231C7C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231C7C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21666B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231C7C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231C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231C7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231C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231C7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231C7C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231C7C"/>
  </w:style>
  <w:style w:type="paragraph" w:styleId="Punktlista">
    <w:name w:val="List Bullet"/>
    <w:basedOn w:val="Brdtext"/>
    <w:qFormat/>
    <w:rsid w:val="00231C7C"/>
    <w:pPr>
      <w:numPr>
        <w:numId w:val="11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231C7C"/>
    <w:pPr>
      <w:numPr>
        <w:numId w:val="10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31C7C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31C7C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31C7C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1666B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DC491A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231C7C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31C7C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31C7C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31C7C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31C7C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1C7C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1C7C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31C7C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31C7C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59"/>
    <w:rsid w:val="00DC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231C7C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231C7C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231C7C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231C7C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231C7C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231C7C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231C7C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231C7C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231C7C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231C7C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231C7C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31C7C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231C7C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231C7C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31C7C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DC491A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C491A"/>
    <w:rPr>
      <w:sz w:val="2"/>
    </w:rPr>
  </w:style>
  <w:style w:type="paragraph" w:customStyle="1" w:styleId="Dokumentkategori">
    <w:name w:val="Dokumentkategori"/>
    <w:basedOn w:val="Normal"/>
    <w:semiHidden/>
    <w:rsid w:val="00231C7C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DC491A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231C7C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rsid w:val="00231C7C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rsid w:val="00231C7C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DC491A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C491A"/>
    <w:rPr>
      <w:sz w:val="2"/>
    </w:rPr>
  </w:style>
  <w:style w:type="paragraph" w:styleId="Beskrivning">
    <w:name w:val="caption"/>
    <w:basedOn w:val="Normal"/>
    <w:next w:val="Brdtext"/>
    <w:uiPriority w:val="35"/>
    <w:semiHidden/>
    <w:qFormat/>
    <w:rsid w:val="00231C7C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231C7C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231C7C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231C7C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231C7C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EA4CDF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0C2949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231C7C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DC491A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sidfotadress">
    <w:name w:val="sidfotadress"/>
    <w:basedOn w:val="Normal"/>
    <w:semiHidden/>
    <w:rsid w:val="00DC491A"/>
    <w:rPr>
      <w:rFonts w:ascii="Arial" w:eastAsia="Times New Roman" w:hAnsi="Arial" w:cs="Arial"/>
      <w:sz w:val="16"/>
      <w:szCs w:val="24"/>
      <w:lang w:eastAsia="sv-SE"/>
    </w:rPr>
  </w:style>
  <w:style w:type="paragraph" w:customStyle="1" w:styleId="Orubrik">
    <w:name w:val="Orubrik"/>
    <w:basedOn w:val="Rubrik1"/>
    <w:next w:val="Brdtext"/>
    <w:semiHidden/>
    <w:qFormat/>
    <w:rsid w:val="00231C7C"/>
    <w:pPr>
      <w:pageBreakBefore/>
      <w:outlineLvl w:val="9"/>
    </w:pPr>
  </w:style>
  <w:style w:type="paragraph" w:customStyle="1" w:styleId="Dokumentinformation">
    <w:name w:val="Dokumentinformation"/>
    <w:basedOn w:val="Brdtext"/>
    <w:semiHidden/>
    <w:qFormat/>
    <w:rsid w:val="00231C7C"/>
    <w:pPr>
      <w:spacing w:after="0" w:line="240" w:lineRule="auto"/>
    </w:pPr>
  </w:style>
  <w:style w:type="paragraph" w:customStyle="1" w:styleId="Ifyllnadstext">
    <w:name w:val="Ifyllnadstext"/>
    <w:basedOn w:val="Brdtext"/>
    <w:semiHidden/>
    <w:qFormat/>
    <w:rsid w:val="00231C7C"/>
    <w:pPr>
      <w:spacing w:after="40"/>
    </w:pPr>
  </w:style>
  <w:style w:type="paragraph" w:customStyle="1" w:styleId="Ingress">
    <w:name w:val="Ingress"/>
    <w:basedOn w:val="Brdtext"/>
    <w:qFormat/>
    <w:rsid w:val="00231C7C"/>
    <w:rPr>
      <w:rFonts w:asciiTheme="majorHAnsi" w:hAnsiTheme="majorHAnsi"/>
      <w:spacing w:val="-2"/>
    </w:rPr>
  </w:style>
  <w:style w:type="paragraph" w:customStyle="1" w:styleId="Personligprofil">
    <w:name w:val="Personligprofil"/>
    <w:basedOn w:val="Normal"/>
    <w:semiHidden/>
    <w:rsid w:val="00231C7C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231C7C"/>
    <w:rPr>
      <w:color w:val="FF0000"/>
    </w:rPr>
  </w:style>
  <w:style w:type="paragraph" w:customStyle="1" w:styleId="abrdtext">
    <w:name w:val="a_brödtext"/>
    <w:basedOn w:val="Normal"/>
    <w:rsid w:val="009A0C94"/>
    <w:pPr>
      <w:spacing w:line="28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ka\AppData\Local\Axalon\SPSeries\5.0\OfficeConnector\Local%20Templates\Officemallar\Allm&#228;nt,%20&#214;vrigt\Dokument%20utan%20mottagar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5D8E2EE1A64122842408289CBB53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1EDEC-B207-4B15-B81E-657DF7865E05}"/>
      </w:docPartPr>
      <w:docPartBody>
        <w:p w:rsidR="00624066" w:rsidRDefault="00E62145">
          <w:pPr>
            <w:pStyle w:val="415D8E2EE1A64122842408289CBB5319"/>
          </w:pPr>
          <w:r w:rsidRPr="00D520BE">
            <w:rPr>
              <w:rStyle w:val="Platshllartext"/>
            </w:rPr>
            <w:t>[</w:t>
          </w:r>
          <w:r>
            <w:rPr>
              <w:rStyle w:val="Platshllartext"/>
            </w:rPr>
            <w:t>Skriv ärendemening</w:t>
          </w:r>
          <w:r w:rsidRPr="00D520BE"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66"/>
    <w:rsid w:val="00624066"/>
    <w:rsid w:val="007F22F8"/>
    <w:rsid w:val="00A31E8E"/>
    <w:rsid w:val="00D8151D"/>
    <w:rsid w:val="00E6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F0000"/>
    </w:rPr>
  </w:style>
  <w:style w:type="paragraph" w:customStyle="1" w:styleId="415D8E2EE1A64122842408289CBB5319">
    <w:name w:val="415D8E2EE1A64122842408289CBB5319"/>
  </w:style>
  <w:style w:type="paragraph" w:customStyle="1" w:styleId="4E47146BCA564CCD8A9891434AE748ED">
    <w:name w:val="4E47146BCA564CCD8A9891434AE74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9CA31-41E0-4EE7-A30F-22DDB06F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utan mottagare</Template>
  <TotalTime>0</TotalTime>
  <Pages>1</Pages>
  <Words>124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Ekonomisk slutredovisning för planeringsbidrag</vt:lpstr>
    </vt:vector>
  </TitlesOfParts>
  <Company>HP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Ekonomisk slutredovisning för planeringsbidrag</dc:title>
  <dc:subject/>
  <dc:creator>Åsa Karlsson</dc:creator>
  <cp:keywords/>
  <dc:description>EM2000, v5.2, 2017-10-30</dc:description>
  <cp:lastModifiedBy>Suzanne Durkfelt</cp:lastModifiedBy>
  <cp:revision>3</cp:revision>
  <dcterms:created xsi:type="dcterms:W3CDTF">2019-03-25T12:24:00Z</dcterms:created>
  <dcterms:modified xsi:type="dcterms:W3CDTF">2020-09-14T12:02:00Z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Bas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/>
  </property>
  <property fmtid="{D5CDD505-2E9C-101B-9397-08002B2CF9AE}" pid="31" name="cdpInsTempId">
    <vt:lpwstr>Falskt</vt:lpwstr>
  </property>
  <property fmtid="{D5CDD505-2E9C-101B-9397-08002B2CF9AE}" pid="32" name="cdpProfile">
    <vt:lpwstr>svensk</vt:lpwstr>
  </property>
  <property fmtid="{D5CDD505-2E9C-101B-9397-08002B2CF9AE}" pid="33" name="cdpOrgLevel1">
    <vt:lpwstr>Avdelningen för forskning och innovation</vt:lpwstr>
  </property>
  <property fmtid="{D5CDD505-2E9C-101B-9397-08002B2CF9AE}" pid="34" name="cdpOrgLevel2">
    <vt:lpwstr>Enheten för hållbar bioenergi</vt:lpwstr>
  </property>
  <property fmtid="{D5CDD505-2E9C-101B-9397-08002B2CF9AE}" pid="35" name="cdpOrgLevel3">
    <vt:lpwstr>-</vt:lpwstr>
  </property>
  <property fmtid="{D5CDD505-2E9C-101B-9397-08002B2CF9AE}" pid="36" name="cdpOtherOrg">
    <vt:lpwstr> </vt:lpwstr>
  </property>
  <property fmtid="{D5CDD505-2E9C-101B-9397-08002B2CF9AE}" pid="37" name="cdpName">
    <vt:lpwstr>Åsa Karlsson</vt:lpwstr>
  </property>
  <property fmtid="{D5CDD505-2E9C-101B-9397-08002B2CF9AE}" pid="38" name="cdpInitials">
    <vt:lpwstr/>
  </property>
  <property fmtid="{D5CDD505-2E9C-101B-9397-08002B2CF9AE}" pid="39" name="cdpTitle">
    <vt:lpwstr>forskningshandläggare</vt:lpwstr>
  </property>
  <property fmtid="{D5CDD505-2E9C-101B-9397-08002B2CF9AE}" pid="40" name="cdpPhone">
    <vt:lpwstr/>
  </property>
  <property fmtid="{D5CDD505-2E9C-101B-9397-08002B2CF9AE}" pid="41" name="cdpCellphone">
    <vt:lpwstr/>
  </property>
  <property fmtid="{D5CDD505-2E9C-101B-9397-08002B2CF9AE}" pid="42" name="cdpFax">
    <vt:lpwstr/>
  </property>
  <property fmtid="{D5CDD505-2E9C-101B-9397-08002B2CF9AE}" pid="43" name="cdpEmail">
    <vt:lpwstr/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Falskt,Falskt,Falskt,Falskt,Falskt,Falskt,Falskt,Falskt,Falskt,Falskt,Falskt,Falskt,Falskt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</Properties>
</file>