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6991" w:tblpY="415"/>
        <w:tblW w:w="0" w:type="auto"/>
        <w:tblLook w:val="04A0" w:firstRow="1" w:lastRow="0" w:firstColumn="1" w:lastColumn="0" w:noHBand="0" w:noVBand="1"/>
      </w:tblPr>
      <w:tblGrid>
        <w:gridCol w:w="1985"/>
        <w:gridCol w:w="2126"/>
      </w:tblGrid>
      <w:tr w:rsidR="00BE2D50" w14:paraId="742343AC" w14:textId="77777777" w:rsidTr="00BE2D50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D31B36" w14:textId="4CBB97CC" w:rsidR="00BE2D50" w:rsidRPr="00133893" w:rsidRDefault="00BE2D50" w:rsidP="00BE2D50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8C7CD7F" w14:textId="77777777" w:rsidR="00BE2D50" w:rsidRDefault="00BE2D50" w:rsidP="00BE2D50">
            <w:pPr>
              <w:rPr>
                <w:szCs w:val="20"/>
              </w:rPr>
            </w:pPr>
          </w:p>
        </w:tc>
      </w:tr>
    </w:tbl>
    <w:p w14:paraId="0F5CA7BE" w14:textId="5264E32F" w:rsidR="00C147C8" w:rsidRDefault="00C147C8" w:rsidP="00C147C8">
      <w:pPr>
        <w:pStyle w:val="Rubrik1"/>
        <w:tabs>
          <w:tab w:val="left" w:pos="0"/>
        </w:tabs>
      </w:pPr>
      <w:r w:rsidRPr="001F27D3">
        <w:t xml:space="preserve">Ekonomisk </w:t>
      </w:r>
      <w:r w:rsidR="00264D3C">
        <w:t>slut</w:t>
      </w:r>
      <w:r w:rsidRPr="001F27D3">
        <w:t xml:space="preserve">redovisning </w:t>
      </w:r>
      <w:r w:rsidR="00CD2831">
        <w:t xml:space="preserve">             </w:t>
      </w:r>
      <w:r w:rsidR="00BE2D50">
        <w:t xml:space="preserve">                             </w:t>
      </w:r>
      <w:r w:rsidR="00BE2D50" w:rsidRPr="00133893">
        <w:rPr>
          <w:rFonts w:eastAsia="Arial"/>
        </w:rPr>
        <w:t>Projektnummer</w:t>
      </w:r>
    </w:p>
    <w:p w14:paraId="3F2ECE88" w14:textId="77777777" w:rsidR="00BE2D50" w:rsidRDefault="00BE2D50" w:rsidP="0068534F">
      <w:pPr>
        <w:pStyle w:val="Brdtext"/>
        <w:spacing w:before="120" w:after="0"/>
        <w:rPr>
          <w:b/>
        </w:rPr>
      </w:pPr>
    </w:p>
    <w:p w14:paraId="03E95581" w14:textId="77777777" w:rsidR="00BE2D50" w:rsidRDefault="00BE2D50" w:rsidP="0068534F">
      <w:pPr>
        <w:pStyle w:val="Brdtext"/>
        <w:spacing w:before="120" w:after="0"/>
        <w:rPr>
          <w:b/>
        </w:rPr>
      </w:pPr>
    </w:p>
    <w:p w14:paraId="20F650F2" w14:textId="2981DC4E" w:rsidR="0068534F" w:rsidRDefault="000F2A85" w:rsidP="0068534F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424E3B">
        <w:rPr>
          <w:b/>
        </w:rPr>
        <w:t xml:space="preserve">totala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68534F">
        <w:rPr>
          <w:b/>
        </w:rPr>
        <w:t>i projektet</w:t>
      </w:r>
      <w:r w:rsidR="00BE2D50">
        <w:rPr>
          <w:b/>
        </w:rPr>
        <w:t xml:space="preserve"> </w:t>
      </w:r>
    </w:p>
    <w:p w14:paraId="248C1ACC" w14:textId="5EFF60A6" w:rsidR="0068534F" w:rsidRDefault="0068534F" w:rsidP="00424E3B">
      <w:pPr>
        <w:pStyle w:val="Brdtext"/>
        <w:spacing w:after="0"/>
      </w:pPr>
    </w:p>
    <w:tbl>
      <w:tblPr>
        <w:tblStyle w:val="Oformateradtabell5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835"/>
      </w:tblGrid>
      <w:tr w:rsidR="009A107D" w:rsidRPr="006774A0" w14:paraId="00D977FD" w14:textId="77777777" w:rsidTr="0059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</w:tcPr>
          <w:p w14:paraId="2DECD782" w14:textId="77777777" w:rsidR="009A107D" w:rsidRPr="00133893" w:rsidRDefault="009A107D" w:rsidP="001E0F9B"/>
        </w:tc>
        <w:tc>
          <w:tcPr>
            <w:tcW w:w="2268" w:type="dxa"/>
            <w:tcBorders>
              <w:right w:val="single" w:sz="4" w:space="0" w:color="auto"/>
            </w:tcBorders>
          </w:tcPr>
          <w:p w14:paraId="72145012" w14:textId="77777777" w:rsidR="009A107D" w:rsidRPr="00590E61" w:rsidRDefault="009A107D" w:rsidP="009A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0"/>
              </w:rPr>
            </w:pPr>
            <w:r w:rsidRPr="00590E61">
              <w:rPr>
                <w:b/>
                <w:i w:val="0"/>
                <w:sz w:val="20"/>
              </w:rPr>
              <w:t>Total budget enl besl</w:t>
            </w:r>
            <w:r w:rsidR="00B6129A" w:rsidRPr="00590E61">
              <w:rPr>
                <w:b/>
                <w:i w:val="0"/>
                <w:sz w:val="20"/>
              </w:rPr>
              <w:t>ut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050A513" w14:textId="77777777" w:rsidR="009A107D" w:rsidRPr="00590E61" w:rsidRDefault="009A107D" w:rsidP="009A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590E61">
              <w:rPr>
                <w:b/>
                <w:i w:val="0"/>
                <w:sz w:val="20"/>
              </w:rPr>
              <w:t>Totalt upparbetade kostn</w:t>
            </w:r>
            <w:r w:rsidR="00B6129A" w:rsidRPr="00590E61">
              <w:rPr>
                <w:b/>
                <w:i w:val="0"/>
                <w:sz w:val="20"/>
              </w:rPr>
              <w:t>ader</w:t>
            </w:r>
          </w:p>
        </w:tc>
      </w:tr>
      <w:tr w:rsidR="009A107D" w:rsidRPr="006774A0" w14:paraId="6C725B81" w14:textId="77777777" w:rsidTr="0059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1DCCD39" w14:textId="4D79AF77" w:rsidR="009A107D" w:rsidRPr="00590E61" w:rsidRDefault="00AD3B55" w:rsidP="00235641">
            <w:pPr>
              <w:rPr>
                <w:i w:val="0"/>
              </w:rPr>
            </w:pPr>
            <w:r w:rsidRPr="00AD3B55">
              <w:rPr>
                <w:i w:val="0"/>
              </w:rPr>
              <w:t>Lönekostnader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EB9D2E7" w14:textId="77777777" w:rsidR="009A107D" w:rsidRPr="00AC66DC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9DCF366" w14:textId="77777777" w:rsidR="009A107D" w:rsidRPr="00AC66DC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343E" w:rsidRPr="006774A0" w14:paraId="3D661276" w14:textId="77777777" w:rsidTr="00590E6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A2D60B1" w14:textId="66269D9C" w:rsidR="002B343E" w:rsidRPr="00590E61" w:rsidRDefault="00AD3B55" w:rsidP="00F269FD">
            <w:pPr>
              <w:rPr>
                <w:i w:val="0"/>
              </w:rPr>
            </w:pPr>
            <w:r w:rsidRPr="00AD3B55">
              <w:rPr>
                <w:i w:val="0"/>
              </w:rPr>
              <w:t>Laboratoriekostnad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9E357D1" w14:textId="77777777" w:rsidR="002B343E" w:rsidRPr="00AC66DC" w:rsidRDefault="002B343E" w:rsidP="00F26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1ACCDF5" w14:textId="77777777" w:rsidR="002B343E" w:rsidRPr="00AC66DC" w:rsidRDefault="002B343E" w:rsidP="00F26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43E" w:rsidRPr="006774A0" w14:paraId="2FD8FF8D" w14:textId="77777777" w:rsidTr="0059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FDF0645" w14:textId="70FF73DF" w:rsidR="002B343E" w:rsidRPr="00590E61" w:rsidRDefault="00207AB6" w:rsidP="007E52D3">
            <w:pPr>
              <w:rPr>
                <w:i w:val="0"/>
              </w:rPr>
            </w:pPr>
            <w:r w:rsidRPr="00207AB6">
              <w:rPr>
                <w:i w:val="0"/>
              </w:rPr>
              <w:t>Utrustning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A0050E4" w14:textId="77777777" w:rsidR="002B343E" w:rsidRPr="00AC66DC" w:rsidRDefault="002B343E" w:rsidP="007E5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2C3422" w14:textId="77777777" w:rsidR="002B343E" w:rsidRPr="00AC66DC" w:rsidRDefault="002B343E" w:rsidP="007E52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343E" w:rsidRPr="006774A0" w14:paraId="33459797" w14:textId="77777777" w:rsidTr="00695F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D0A029" w14:textId="18DB8713" w:rsidR="002B343E" w:rsidRPr="00590E61" w:rsidRDefault="00207AB6" w:rsidP="005A1B6A">
            <w:pPr>
              <w:rPr>
                <w:i w:val="0"/>
              </w:rPr>
            </w:pPr>
            <w:r w:rsidRPr="00207AB6">
              <w:rPr>
                <w:i w:val="0"/>
              </w:rPr>
              <w:t>Material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89D19DE" w14:textId="77777777" w:rsidR="002B343E" w:rsidRPr="00AC66DC" w:rsidRDefault="002B343E" w:rsidP="005A1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DF60C61" w14:textId="77777777" w:rsidR="002B343E" w:rsidRPr="00AC66DC" w:rsidRDefault="002B343E" w:rsidP="005A1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07D" w:rsidRPr="006774A0" w14:paraId="338AFE91" w14:textId="77777777" w:rsidTr="006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14:paraId="0FD55818" w14:textId="20708312" w:rsidR="009A107D" w:rsidRPr="00590E61" w:rsidRDefault="009A107D" w:rsidP="001E0F9B">
            <w:pPr>
              <w:rPr>
                <w:i w:val="0"/>
              </w:rPr>
            </w:pPr>
            <w:r w:rsidRPr="00590E61">
              <w:rPr>
                <w:i w:val="0"/>
              </w:rPr>
              <w:t>Resor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A15B34" w14:textId="77777777" w:rsidR="009A107D" w:rsidRPr="00AC66DC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7347C21" w14:textId="77777777" w:rsidR="009A107D" w:rsidRPr="00AC66DC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56B" w:rsidRPr="006774A0" w14:paraId="4950A9F3" w14:textId="77777777" w:rsidTr="00695F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14:paraId="3514655E" w14:textId="1D5FEDD0" w:rsidR="0004056B" w:rsidRPr="00695F78" w:rsidRDefault="00207AB6" w:rsidP="001E0F9B">
            <w:pPr>
              <w:rPr>
                <w:i w:val="0"/>
              </w:rPr>
            </w:pPr>
            <w:r w:rsidRPr="00207AB6">
              <w:rPr>
                <w:i w:val="0"/>
              </w:rPr>
              <w:t>Övriga kostnader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81924D" w14:textId="77777777" w:rsidR="0004056B" w:rsidRPr="00695F78" w:rsidRDefault="0004056B" w:rsidP="001E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7D674EF" w14:textId="77777777" w:rsidR="0004056B" w:rsidRPr="00695F78" w:rsidRDefault="0004056B" w:rsidP="001E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</w:p>
        </w:tc>
      </w:tr>
      <w:tr w:rsidR="0004056B" w:rsidRPr="006774A0" w14:paraId="68D732D4" w14:textId="77777777" w:rsidTr="006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right w:val="single" w:sz="4" w:space="0" w:color="auto"/>
            </w:tcBorders>
          </w:tcPr>
          <w:p w14:paraId="3694A0CD" w14:textId="087D414C" w:rsidR="0004056B" w:rsidRPr="00695F78" w:rsidRDefault="00CB3F41" w:rsidP="001E0F9B">
            <w:pPr>
              <w:rPr>
                <w:i w:val="0"/>
              </w:rPr>
            </w:pPr>
            <w:r w:rsidRPr="00CB3F41">
              <w:rPr>
                <w:i w:val="0"/>
              </w:rPr>
              <w:t>Indirekta kostnader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E9A3EC" w14:textId="77777777" w:rsidR="0004056B" w:rsidRPr="00695F78" w:rsidRDefault="0004056B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4429190" w14:textId="77777777" w:rsidR="0004056B" w:rsidRPr="00695F78" w:rsidRDefault="0004056B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4056B" w:rsidRPr="006774A0" w14:paraId="12C80325" w14:textId="77777777" w:rsidTr="00695F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22C5CFFA" w14:textId="6E1A63D0" w:rsidR="0004056B" w:rsidRPr="00695F78" w:rsidRDefault="008A1EB1" w:rsidP="001E0F9B">
            <w:pPr>
              <w:rPr>
                <w:i w:val="0"/>
              </w:rPr>
            </w:pPr>
            <w:r w:rsidRPr="008A1EB1">
              <w:rPr>
                <w:i w:val="0"/>
              </w:rPr>
              <w:t>Köpta tjänster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EF2" w14:textId="77777777" w:rsidR="0004056B" w:rsidRPr="00695F78" w:rsidRDefault="0004056B" w:rsidP="001E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36EF3B70" w14:textId="77777777" w:rsidR="0004056B" w:rsidRPr="00695F78" w:rsidRDefault="0004056B" w:rsidP="001E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</w:rPr>
            </w:pPr>
          </w:p>
        </w:tc>
      </w:tr>
      <w:tr w:rsidR="009A107D" w:rsidRPr="001905A5" w14:paraId="7793FC0A" w14:textId="77777777" w:rsidTr="0069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</w:tcPr>
          <w:p w14:paraId="248F66AF" w14:textId="77777777" w:rsidR="009A107D" w:rsidRPr="00590E61" w:rsidRDefault="009A107D" w:rsidP="001E0F9B">
            <w:pPr>
              <w:rPr>
                <w:b/>
                <w:i w:val="0"/>
              </w:rPr>
            </w:pPr>
            <w:r w:rsidRPr="00590E61">
              <w:rPr>
                <w:b/>
                <w:i w:val="0"/>
              </w:rPr>
              <w:t>Summa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C630C36" w14:textId="77777777" w:rsidR="009A107D" w:rsidRPr="001905A5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6ED835C7" w14:textId="77777777" w:rsidR="009A107D" w:rsidRPr="001905A5" w:rsidRDefault="009A107D" w:rsidP="001E0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059"/>
        <w:gridCol w:w="2859"/>
        <w:gridCol w:w="1152"/>
      </w:tblGrid>
      <w:tr w:rsidR="00C147C8" w:rsidRPr="00720B3D" w14:paraId="754698DB" w14:textId="77777777" w:rsidTr="00590E61"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5E0DEF19" w14:textId="0498CB23" w:rsidR="00C147C8" w:rsidRPr="007E0702" w:rsidRDefault="00E83052" w:rsidP="00E83052">
            <w:pPr>
              <w:pStyle w:val="Brdtext"/>
              <w:spacing w:before="240"/>
              <w:rPr>
                <w:b/>
              </w:rPr>
            </w:pPr>
            <w:r w:rsidRPr="00E83052">
              <w:rPr>
                <w:b/>
              </w:rPr>
              <w:t>Avviker något kostnadsslag med mer än ± 10 % jämfört med kostnadsplanen i beslutet?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88EB" w14:textId="77777777" w:rsidR="00C147C8" w:rsidRDefault="00000000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7C5B" w14:textId="77777777" w:rsidR="00C147C8" w:rsidRDefault="00000000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5F77F23F" w14:textId="77777777" w:rsidTr="00590E61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2F5AE" w14:textId="05BD3B28" w:rsidR="00AC66DC" w:rsidRPr="007E0702" w:rsidRDefault="004F637C" w:rsidP="004F637C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20"/>
              </w:rPr>
              <w:t xml:space="preserve">Skillnad mellan upparbetade kostnader och planerade kostnader (enligt beslut) får inte överstiga </w:t>
            </w:r>
            <w:r w:rsidR="003A164B">
              <w:rPr>
                <w:sz w:val="20"/>
              </w:rPr>
              <w:t>1</w:t>
            </w:r>
            <w:r>
              <w:rPr>
                <w:sz w:val="20"/>
              </w:rPr>
              <w:t>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</w:tc>
      </w:tr>
      <w:tr w:rsidR="00C147C8" w:rsidRPr="00C147C8" w14:paraId="51D837F5" w14:textId="77777777" w:rsidTr="00590E61">
        <w:tc>
          <w:tcPr>
            <w:tcW w:w="9070" w:type="dxa"/>
            <w:gridSpan w:val="3"/>
            <w:tcBorders>
              <w:top w:val="single" w:sz="4" w:space="0" w:color="auto"/>
              <w:bottom w:val="nil"/>
            </w:tcBorders>
          </w:tcPr>
          <w:p w14:paraId="17953328" w14:textId="77777777"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14:paraId="4553FEFA" w14:textId="77777777" w:rsidTr="00590E61">
        <w:trPr>
          <w:trHeight w:val="1701"/>
        </w:trPr>
        <w:tc>
          <w:tcPr>
            <w:tcW w:w="9070" w:type="dxa"/>
            <w:gridSpan w:val="3"/>
            <w:tcBorders>
              <w:top w:val="nil"/>
            </w:tcBorders>
          </w:tcPr>
          <w:p w14:paraId="3D41DCCF" w14:textId="77777777" w:rsidR="00C147C8" w:rsidRPr="00FE199D" w:rsidRDefault="00C147C8" w:rsidP="002D6634">
            <w:pPr>
              <w:pStyle w:val="abrdtext"/>
              <w:spacing w:line="240" w:lineRule="auto"/>
              <w:rPr>
                <w:bCs/>
              </w:rPr>
            </w:pPr>
          </w:p>
          <w:p w14:paraId="57E6DF90" w14:textId="77777777" w:rsidR="00FE199D" w:rsidRPr="00FE199D" w:rsidRDefault="00FE199D" w:rsidP="002D6634">
            <w:pPr>
              <w:pStyle w:val="abrdtext"/>
              <w:spacing w:line="240" w:lineRule="auto"/>
              <w:rPr>
                <w:bCs/>
              </w:rPr>
            </w:pPr>
          </w:p>
          <w:p w14:paraId="6EA20ADE" w14:textId="77777777" w:rsidR="00FE199D" w:rsidRPr="00FE199D" w:rsidRDefault="00FE199D" w:rsidP="002D6634">
            <w:pPr>
              <w:pStyle w:val="abrdtext"/>
              <w:spacing w:line="240" w:lineRule="auto"/>
              <w:rPr>
                <w:bCs/>
              </w:rPr>
            </w:pPr>
          </w:p>
          <w:p w14:paraId="4A9C6E61" w14:textId="77777777" w:rsidR="00FE199D" w:rsidRPr="00FE199D" w:rsidRDefault="00FE199D" w:rsidP="002D6634">
            <w:pPr>
              <w:pStyle w:val="abrdtext"/>
              <w:spacing w:line="240" w:lineRule="auto"/>
              <w:rPr>
                <w:bCs/>
              </w:rPr>
            </w:pPr>
          </w:p>
          <w:p w14:paraId="2675A031" w14:textId="77777777" w:rsidR="00FE199D" w:rsidRPr="00FE199D" w:rsidRDefault="00FE199D" w:rsidP="002D6634">
            <w:pPr>
              <w:pStyle w:val="abrdtext"/>
              <w:spacing w:line="240" w:lineRule="auto"/>
              <w:rPr>
                <w:bCs/>
              </w:rPr>
            </w:pPr>
          </w:p>
          <w:p w14:paraId="5910DFB3" w14:textId="77777777" w:rsidR="00FE199D" w:rsidRPr="00FE199D" w:rsidRDefault="00FE199D" w:rsidP="002D6634">
            <w:pPr>
              <w:pStyle w:val="abrdtext"/>
              <w:spacing w:line="240" w:lineRule="auto"/>
              <w:rPr>
                <w:b/>
                <w:bCs/>
              </w:rPr>
            </w:pPr>
          </w:p>
          <w:p w14:paraId="15960B07" w14:textId="1A7877C4" w:rsidR="00FE199D" w:rsidRDefault="00FE199D" w:rsidP="002D6634">
            <w:pPr>
              <w:pStyle w:val="abrdtext"/>
              <w:spacing w:line="240" w:lineRule="auto"/>
              <w:rPr>
                <w:b/>
                <w:bCs/>
              </w:rPr>
            </w:pPr>
            <w:r w:rsidRPr="00FE199D">
              <w:rPr>
                <w:b/>
                <w:bCs/>
              </w:rPr>
              <w:t xml:space="preserve">Genom underskrifterna godkännes även projektets inlämnade </w:t>
            </w:r>
            <w:r w:rsidR="00264D3C">
              <w:rPr>
                <w:b/>
                <w:bCs/>
              </w:rPr>
              <w:t>slut</w:t>
            </w:r>
            <w:r w:rsidR="00D66778">
              <w:rPr>
                <w:b/>
                <w:bCs/>
              </w:rPr>
              <w:t>rapport</w:t>
            </w:r>
            <w:r w:rsidRPr="00FE199D">
              <w:rPr>
                <w:b/>
                <w:bCs/>
              </w:rPr>
              <w:t>.</w:t>
            </w:r>
          </w:p>
          <w:p w14:paraId="6EE79535" w14:textId="215594D0" w:rsidR="00BE2D50" w:rsidRPr="00590E61" w:rsidRDefault="00BE2D50" w:rsidP="00BE2D50">
            <w:pPr>
              <w:spacing w:before="60" w:after="120"/>
              <w:rPr>
                <w:sz w:val="18"/>
              </w:rPr>
            </w:pPr>
            <w:r w:rsidRPr="00590E61">
              <w:rPr>
                <w:sz w:val="14"/>
              </w:rPr>
              <w:t xml:space="preserve">Bifoga handlingar som styrker behörigheten att underteckna bekräftelsen av den ekonomiska </w:t>
            </w:r>
            <w:r w:rsidR="00645271">
              <w:rPr>
                <w:sz w:val="14"/>
              </w:rPr>
              <w:t>slut</w:t>
            </w:r>
            <w:r w:rsidRPr="00590E61">
              <w:rPr>
                <w:sz w:val="14"/>
              </w:rPr>
              <w:t>redovisningen, t.ex. registreringsbevis från bolagsverket och eventuell fullmakt</w:t>
            </w:r>
            <w:r w:rsidR="00D005B2">
              <w:rPr>
                <w:sz w:val="14"/>
              </w:rPr>
              <w:t xml:space="preserve"> </w:t>
            </w:r>
            <w:r w:rsidR="00D005B2" w:rsidRPr="00D005B2">
              <w:rPr>
                <w:sz w:val="14"/>
                <w:u w:val="single"/>
              </w:rPr>
              <w:t>om det ändrats från första utbetalningen.</w:t>
            </w:r>
          </w:p>
        </w:tc>
      </w:tr>
    </w:tbl>
    <w:p w14:paraId="426985E0" w14:textId="5F3C2B22"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2501" w:type="pct"/>
        <w:tblInd w:w="-5" w:type="dxa"/>
        <w:tblLook w:val="04A0" w:firstRow="1" w:lastRow="0" w:firstColumn="1" w:lastColumn="0" w:noHBand="0" w:noVBand="1"/>
      </w:tblPr>
      <w:tblGrid>
        <w:gridCol w:w="4532"/>
      </w:tblGrid>
      <w:tr w:rsidR="003A164B" w14:paraId="5676077B" w14:textId="77777777" w:rsidTr="00F115E1">
        <w:tc>
          <w:tcPr>
            <w:tcW w:w="4532" w:type="dxa"/>
            <w:tcBorders>
              <w:bottom w:val="nil"/>
            </w:tcBorders>
          </w:tcPr>
          <w:p w14:paraId="6541C009" w14:textId="1CF66F29" w:rsidR="003A164B" w:rsidRPr="001F27D3" w:rsidRDefault="003A164B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projektledarens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</w:t>
            </w:r>
          </w:p>
        </w:tc>
      </w:tr>
      <w:tr w:rsidR="003A164B" w14:paraId="3230EC27" w14:textId="77777777" w:rsidTr="00F115E1">
        <w:trPr>
          <w:trHeight w:val="397"/>
        </w:trPr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0909DB05" w14:textId="77777777" w:rsidR="003A164B" w:rsidRDefault="003A164B" w:rsidP="001E0F9B">
            <w:pPr>
              <w:pStyle w:val="abrdtext"/>
            </w:pPr>
          </w:p>
        </w:tc>
      </w:tr>
      <w:tr w:rsidR="003A164B" w14:paraId="05D152B5" w14:textId="77777777" w:rsidTr="00F115E1">
        <w:tc>
          <w:tcPr>
            <w:tcW w:w="4532" w:type="dxa"/>
            <w:tcBorders>
              <w:bottom w:val="nil"/>
            </w:tcBorders>
          </w:tcPr>
          <w:p w14:paraId="19E0617F" w14:textId="77777777" w:rsidR="003A164B" w:rsidRPr="001F27D3" w:rsidRDefault="003A164B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3A164B" w14:paraId="2F919F7B" w14:textId="77777777" w:rsidTr="00F115E1">
        <w:trPr>
          <w:trHeight w:val="397"/>
        </w:trPr>
        <w:tc>
          <w:tcPr>
            <w:tcW w:w="4532" w:type="dxa"/>
            <w:tcBorders>
              <w:top w:val="nil"/>
            </w:tcBorders>
            <w:vAlign w:val="center"/>
          </w:tcPr>
          <w:p w14:paraId="4A5E9FC7" w14:textId="46C48D7E" w:rsidR="003A164B" w:rsidRDefault="003A164B" w:rsidP="001E0F9B">
            <w:pPr>
              <w:pStyle w:val="Brdtext"/>
              <w:spacing w:after="0" w:line="240" w:lineRule="auto"/>
            </w:pPr>
          </w:p>
        </w:tc>
      </w:tr>
    </w:tbl>
    <w:p w14:paraId="51F6DD45" w14:textId="23DD6414" w:rsidR="00FC0946" w:rsidRDefault="00FC0946" w:rsidP="00930EF6">
      <w:pPr>
        <w:pStyle w:val="Brdtext"/>
        <w:spacing w:after="0"/>
      </w:pPr>
    </w:p>
    <w:p w14:paraId="7F5507B6" w14:textId="2DBC4018" w:rsidR="00132BA2" w:rsidRDefault="00132BA2" w:rsidP="00930EF6">
      <w:pPr>
        <w:pStyle w:val="Brdtext"/>
        <w:spacing w:after="0"/>
      </w:pPr>
    </w:p>
    <w:p w14:paraId="29F3B242" w14:textId="5E1B2F95" w:rsidR="00232B77" w:rsidRDefault="00232B77" w:rsidP="00930EF6">
      <w:pPr>
        <w:pStyle w:val="Brdtext"/>
        <w:spacing w:after="0"/>
      </w:pPr>
    </w:p>
    <w:p w14:paraId="53FD40F8" w14:textId="35B23BC4" w:rsidR="00232B77" w:rsidRDefault="00232B77" w:rsidP="00930EF6">
      <w:pPr>
        <w:pStyle w:val="Brdtext"/>
        <w:spacing w:after="0"/>
      </w:pPr>
    </w:p>
    <w:p w14:paraId="4B4EB46A" w14:textId="390DE315" w:rsidR="00232B77" w:rsidRPr="007A2C52" w:rsidRDefault="00232B77" w:rsidP="00930EF6">
      <w:pPr>
        <w:pStyle w:val="Brdtext"/>
        <w:spacing w:after="0"/>
        <w:rPr>
          <w:b/>
          <w:bCs/>
        </w:rPr>
      </w:pPr>
      <w:r w:rsidRPr="007A2C52">
        <w:rPr>
          <w:b/>
          <w:bCs/>
        </w:rPr>
        <w:t xml:space="preserve">Dokumentet laddas upp via </w:t>
      </w:r>
      <w:r w:rsidR="007A2C52" w:rsidRPr="007A2C52">
        <w:rPr>
          <w:b/>
          <w:bCs/>
        </w:rPr>
        <w:t>e-kanalen, fliken ”Rapportera”</w:t>
      </w:r>
    </w:p>
    <w:p w14:paraId="39778911" w14:textId="77777777" w:rsidR="007A2C52" w:rsidRDefault="00232B77" w:rsidP="00930EF6">
      <w:pPr>
        <w:pStyle w:val="Brdtext"/>
        <w:spacing w:after="0"/>
      </w:pPr>
      <w:r>
        <w:t xml:space="preserve">1. Klicka på ”Välj” för det rapporteringstillfälle som avses. </w:t>
      </w:r>
    </w:p>
    <w:p w14:paraId="4FB79F64" w14:textId="77777777" w:rsidR="007A2C52" w:rsidRDefault="00232B77" w:rsidP="00930EF6">
      <w:pPr>
        <w:pStyle w:val="Brdtext"/>
        <w:spacing w:after="0"/>
      </w:pPr>
      <w:r>
        <w:t xml:space="preserve">2. Lägg till den/de rapport/er som ska skickas </w:t>
      </w:r>
    </w:p>
    <w:p w14:paraId="11ABA799" w14:textId="39D2313C" w:rsidR="00232B77" w:rsidRPr="003061F2" w:rsidRDefault="00232B77" w:rsidP="00930EF6">
      <w:pPr>
        <w:pStyle w:val="Brdtext"/>
        <w:spacing w:after="0"/>
      </w:pPr>
      <w:r>
        <w:t>3. Klicka på ”Skicka in”</w:t>
      </w:r>
    </w:p>
    <w:sectPr w:rsidR="00232B77" w:rsidRPr="003061F2" w:rsidSect="009A107D">
      <w:headerReference w:type="default" r:id="rId11"/>
      <w:headerReference w:type="first" r:id="rId12"/>
      <w:footerReference w:type="first" r:id="rId13"/>
      <w:pgSz w:w="11906" w:h="16838" w:code="9"/>
      <w:pgMar w:top="228" w:right="851" w:bottom="1418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DE96" w14:textId="77777777" w:rsidR="00C47967" w:rsidRDefault="00C47967">
      <w:r>
        <w:separator/>
      </w:r>
    </w:p>
  </w:endnote>
  <w:endnote w:type="continuationSeparator" w:id="0">
    <w:p w14:paraId="6C9F7A6A" w14:textId="77777777" w:rsidR="00C47967" w:rsidRDefault="00C4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5AA0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1EF6B4B" wp14:editId="38F3F7F6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EB758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8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8B45D5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F6B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Ar&#10;CERP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6CBEB758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9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8B45D5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14:paraId="1BD6AA47" w14:textId="77777777" w:rsidTr="00822A4C">
      <w:trPr>
        <w:trHeight w:val="772"/>
      </w:trPr>
      <w:tc>
        <w:tcPr>
          <w:tcW w:w="9779" w:type="dxa"/>
        </w:tcPr>
        <w:p w14:paraId="6B8C9584" w14:textId="23EAD307" w:rsidR="0016448A" w:rsidRPr="00F34E69" w:rsidRDefault="00C147C8" w:rsidP="00822A4C">
          <w:pPr>
            <w:pStyle w:val="sidfotadress"/>
          </w:pPr>
          <w:bookmarkStart w:id="9" w:name="ftiPostalAddress_01"/>
          <w:r>
            <w:t>Box 310 • 631 04 Eskilstuna</w:t>
          </w:r>
          <w:bookmarkEnd w:id="9"/>
          <w:r w:rsidR="0016448A" w:rsidRPr="00F34E69">
            <w:t xml:space="preserve"> </w:t>
          </w:r>
          <w:bookmarkStart w:id="10" w:name="ftcVisitingAddress_01"/>
          <w:r>
            <w:t>• Besöksadress</w:t>
          </w:r>
          <w:bookmarkEnd w:id="10"/>
          <w:r w:rsidR="0016448A" w:rsidRPr="00F34E69">
            <w:t xml:space="preserve"> </w:t>
          </w:r>
          <w:r w:rsidR="00893256">
            <w:t>Gredbyvägen 10</w:t>
          </w:r>
        </w:p>
        <w:p w14:paraId="0B50CE2F" w14:textId="77777777" w:rsidR="0016448A" w:rsidRPr="00F34E69" w:rsidRDefault="00C147C8" w:rsidP="00822A4C">
          <w:pPr>
            <w:pStyle w:val="sidfotadress"/>
          </w:pPr>
          <w:bookmarkStart w:id="11" w:name="ftcCPPhone_01"/>
          <w:r>
            <w:t>Telefon</w:t>
          </w:r>
          <w:bookmarkEnd w:id="11"/>
          <w:r w:rsidR="0016448A" w:rsidRPr="00F34E69">
            <w:t xml:space="preserve"> </w:t>
          </w:r>
          <w:bookmarkStart w:id="12" w:name="ftiCPPhone_01"/>
          <w:r>
            <w:t>016-544 20 00</w:t>
          </w:r>
          <w:bookmarkEnd w:id="12"/>
          <w:r w:rsidR="0016448A" w:rsidRPr="00F34E69">
            <w:t xml:space="preserve"> </w:t>
          </w:r>
          <w:bookmarkStart w:id="13" w:name="ftcCPFax_01"/>
          <w:r>
            <w:t>• Telefax</w:t>
          </w:r>
          <w:bookmarkEnd w:id="13"/>
          <w:r w:rsidR="0016448A" w:rsidRPr="00F34E69">
            <w:t xml:space="preserve"> </w:t>
          </w:r>
          <w:bookmarkStart w:id="14" w:name="ftiCPFax_01"/>
          <w:r>
            <w:t>016-544 20 99</w:t>
          </w:r>
          <w:bookmarkEnd w:id="14"/>
        </w:p>
        <w:p w14:paraId="3602A3D6" w14:textId="77777777" w:rsidR="0016448A" w:rsidRPr="00F34E69" w:rsidRDefault="00C147C8" w:rsidP="00822A4C">
          <w:pPr>
            <w:pStyle w:val="sidfotadress"/>
          </w:pPr>
          <w:bookmarkStart w:id="15" w:name="ftiCPEmail_01"/>
          <w:r>
            <w:t>registrator@energimyndigheten.se</w:t>
          </w:r>
          <w:bookmarkEnd w:id="15"/>
          <w:r w:rsidR="0016448A" w:rsidRPr="00F34E69">
            <w:t xml:space="preserve"> </w:t>
          </w:r>
          <w:bookmarkStart w:id="16" w:name="ftcWeb_01"/>
          <w:r>
            <w:t xml:space="preserve"> </w:t>
          </w:r>
          <w:bookmarkEnd w:id="16"/>
          <w:r w:rsidR="0016448A" w:rsidRPr="00F34E69">
            <w:t xml:space="preserve"> </w:t>
          </w:r>
          <w:bookmarkStart w:id="17" w:name="ftiWeb_01"/>
          <w:r>
            <w:br/>
            <w:t>www.energimyndigheten.se</w:t>
          </w:r>
          <w:bookmarkEnd w:id="17"/>
        </w:p>
        <w:p w14:paraId="1E541C84" w14:textId="77777777" w:rsidR="0016448A" w:rsidRPr="00F34E69" w:rsidRDefault="00C147C8" w:rsidP="00C147C8">
          <w:pPr>
            <w:pStyle w:val="sidfotadress"/>
          </w:pPr>
          <w:bookmarkStart w:id="18" w:name="ftcOrgNr_01"/>
          <w:r>
            <w:t>Org.nr</w:t>
          </w:r>
          <w:bookmarkEnd w:id="18"/>
          <w:r w:rsidR="0016448A" w:rsidRPr="00F34E69">
            <w:t xml:space="preserve"> </w:t>
          </w:r>
          <w:bookmarkStart w:id="19" w:name="ftiOrgNr_01"/>
          <w:r>
            <w:t>202100-5000</w:t>
          </w:r>
          <w:bookmarkEnd w:id="19"/>
        </w:p>
      </w:tc>
    </w:tr>
  </w:tbl>
  <w:p w14:paraId="154F33B9" w14:textId="77777777" w:rsidR="0016448A" w:rsidRPr="007371DB" w:rsidRDefault="0016448A" w:rsidP="009959B4">
    <w:pPr>
      <w:pStyle w:val="Sidfot"/>
    </w:pPr>
  </w:p>
  <w:p w14:paraId="1A7FF017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C492" w14:textId="77777777" w:rsidR="00C47967" w:rsidRDefault="00C47967">
      <w:r>
        <w:separator/>
      </w:r>
    </w:p>
  </w:footnote>
  <w:footnote w:type="continuationSeparator" w:id="0">
    <w:p w14:paraId="17B5893E" w14:textId="77777777" w:rsidR="00C47967" w:rsidRDefault="00C4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2DE8940A" w14:textId="77777777" w:rsidTr="00800596">
      <w:trPr>
        <w:cantSplit/>
      </w:trPr>
      <w:tc>
        <w:tcPr>
          <w:tcW w:w="5216" w:type="dxa"/>
          <w:vMerge w:val="restart"/>
        </w:tcPr>
        <w:p w14:paraId="66955E77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0B55D66C" w14:textId="77777777" w:rsidR="00C147C8" w:rsidRPr="001B176C" w:rsidRDefault="00C147C8" w:rsidP="00800596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770FA2E1" w14:textId="77777777"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F0B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F0B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C147C8" w:rsidRPr="001B176C" w14:paraId="396F49FD" w14:textId="77777777" w:rsidTr="00800596">
      <w:trPr>
        <w:cantSplit/>
      </w:trPr>
      <w:tc>
        <w:tcPr>
          <w:tcW w:w="5216" w:type="dxa"/>
          <w:vMerge/>
        </w:tcPr>
        <w:p w14:paraId="4E8418AD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3CB384E8" w14:textId="77777777" w:rsidR="00C147C8" w:rsidRPr="001B176C" w:rsidRDefault="00C147C8" w:rsidP="00800596">
          <w:pPr>
            <w:pStyle w:val="ledtext"/>
          </w:pPr>
          <w:bookmarkStart w:id="1" w:name="capDocDate_02"/>
          <w:r>
            <w:t xml:space="preserve"> </w:t>
          </w:r>
          <w:bookmarkEnd w:id="1"/>
        </w:p>
      </w:tc>
      <w:tc>
        <w:tcPr>
          <w:tcW w:w="2438" w:type="dxa"/>
          <w:gridSpan w:val="2"/>
        </w:tcPr>
        <w:p w14:paraId="4DFE8CE0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C147C8" w:rsidRPr="001B176C" w14:paraId="697973FE" w14:textId="77777777" w:rsidTr="00800596">
      <w:trPr>
        <w:cantSplit/>
        <w:trHeight w:val="357"/>
      </w:trPr>
      <w:tc>
        <w:tcPr>
          <w:tcW w:w="5216" w:type="dxa"/>
          <w:vMerge/>
        </w:tcPr>
        <w:p w14:paraId="7D7635DD" w14:textId="77777777"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14:paraId="3AFD6003" w14:textId="77777777" w:rsidR="00C147C8" w:rsidRPr="001B176C" w:rsidRDefault="00C147C8" w:rsidP="00800596">
          <w:pPr>
            <w:pStyle w:val="Sidhuvud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25592F54" w14:textId="77777777"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7363C63D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E978638" wp14:editId="3604CB4A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7D06F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78638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" o:allowincell="f" stroked="f">
              <v:fill r:id="rId2" o:title="bmkLogo2" recolor="t" type="frame"/>
              <v:textbox inset="0,0,0,0">
                <w:txbxContent>
                  <w:p w14:paraId="2847D06F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6613EC8B" w14:textId="77777777" w:rsidR="0016448A" w:rsidRPr="00C147C8" w:rsidRDefault="0016448A" w:rsidP="00C14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3912"/>
      <w:gridCol w:w="1134"/>
    </w:tblGrid>
    <w:tr w:rsidR="00C147C8" w:rsidRPr="001B176C" w14:paraId="06C1F16E" w14:textId="77777777" w:rsidTr="009A107D">
      <w:trPr>
        <w:cantSplit/>
      </w:trPr>
      <w:tc>
        <w:tcPr>
          <w:tcW w:w="5216" w:type="dxa"/>
        </w:tcPr>
        <w:p w14:paraId="65D08DFD" w14:textId="1A919944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</w:tcPr>
        <w:p w14:paraId="0EFE9B3E" w14:textId="77777777" w:rsidR="00C147C8" w:rsidRDefault="00C147C8" w:rsidP="00666CD5">
          <w:pPr>
            <w:pStyle w:val="Doktyp"/>
            <w:rPr>
              <w:noProof/>
            </w:rPr>
          </w:pPr>
          <w:bookmarkStart w:id="6" w:name="bmkDocType_01"/>
          <w:r>
            <w:t xml:space="preserve"> </w:t>
          </w:r>
          <w:bookmarkEnd w:id="6"/>
        </w:p>
        <w:p w14:paraId="501C24A2" w14:textId="6C36D7B8" w:rsidR="00E61F3F" w:rsidRPr="001B176C" w:rsidRDefault="00E61F3F" w:rsidP="00666CD5">
          <w:pPr>
            <w:pStyle w:val="Doktyp"/>
          </w:pPr>
        </w:p>
      </w:tc>
      <w:bookmarkStart w:id="7" w:name="objPageNbr_01"/>
      <w:tc>
        <w:tcPr>
          <w:tcW w:w="1134" w:type="dxa"/>
        </w:tcPr>
        <w:p w14:paraId="62B64D57" w14:textId="77777777"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9570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9570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</w:tbl>
  <w:p w14:paraId="5957AEE0" w14:textId="77777777" w:rsidR="00C147C8" w:rsidRPr="001B176C" w:rsidRDefault="00C147C8" w:rsidP="002A123B">
    <w:pPr>
      <w:pStyle w:val="Sidhuvud"/>
      <w:rPr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00FC4BC5" wp14:editId="69F38334">
              <wp:simplePos x="0" y="0"/>
              <wp:positionH relativeFrom="page">
                <wp:posOffset>723900</wp:posOffset>
              </wp:positionH>
              <wp:positionV relativeFrom="page">
                <wp:posOffset>314325</wp:posOffset>
              </wp:positionV>
              <wp:extent cx="1962150" cy="381000"/>
              <wp:effectExtent l="0" t="0" r="0" b="0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6B516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C4BC5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7" type="#_x0000_t202" alt="bmkLogo" style="position:absolute;margin-left:57pt;margin-top:24.75pt;width:154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DHxsLHxsKPjYSPjYSCf3ZYVEdYVEdYVEc8OCkgGwog&#10;GwogGwogGwogGwogGwogGwogGwogGwogGwogGwogGwouKRlYVEdYVEdYVEd0cWaPjYSPjYS5t7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Kr&#10;qaOPjYRmY1dKRjggGwogGwogGwogGwogGwogGwogGwogGwogGwogGwogGwogGwogGwogGwogGwog&#10;GwogGwogGwogGwogGwogGwogGwogGwogGwogGwogGwogGwogGwogGwogGwogGwogGwogGwogGwo8&#10;OClYVEeCf3adm5P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dm5N0cWZKRjggGwogGwogGwogGwogGwog&#10;GwogGwogGwogGwogGwogGwogGwogGwogGwogGwogGwogGwogGwogGwogGwogGwogGwogGwogGwog&#10;GwogGwogGwogGwogGwogGwogGwogGwogGwogGwogGwogGwogGwogGwogGwogGwogGwogGwogGwog&#10;GwogGwogGwo8OClmY1ePjYT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5t7KCf3ZYVEcgGwogGwogGwogGwogGwogGwogGwogGwogGwogGwogGwogGwogGwog&#10;GwogGwogGwogGwogGwogGwogGwogGwogGwogGwogGwogGwogGwogGwogGwogGwogGwogGwogGwog&#10;GwogGwogGwogGwogGwogGwogGwogGwogGwogGwogGwogGwogGwogGwogGwogGwogGwogGwogGwog&#10;GwogGwogGwogGwogGwpKRjh0cWarqa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PjYRKRjggGwog&#10;GwogGwogGwogGwogGwogGwogGwogGwogGwogGwogGwogGwogGwogGwogGwogGwogGwogGwogGwog&#10;GwogGwogGwogGwogGwogGwogGwogGwogGwogGwogGwogGwogGwogGwogGwogGwogGwogGwogGwog&#10;GwogGwogGwogGwogGwogGwogGwogGwogGwogGwogGwogGwogGwogGwogGwogGwogGwogGwogGwog&#10;GwogGwogGwogGwogGwogGwo8OCmCf3a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5t7J0cWYuKR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mY1e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dm5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0cWYuKR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CPjYQ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KRji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d&#10;m5M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mCf3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PjYQ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uKRk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0cWb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uKRkgGwogGwogGwogGwogGwogGwogGwogGwogGwogGwogGwogGwogGwog&#10;GwogGwogGwogGwogGwogGwogGwogGwogGwogGwogGwogGwogGwogGwogGwogGwogGwogGwogGwog&#10;GwogGwogGwogGwpmY1edm5Pj4uD/////////////////////////////////////////////////&#10;///////////////////////////////////////////////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gGwogGwogGwogGwogGwogGwogGwogGwogGwog&#10;GwogGwogGwogGwogGwogGwogGwogGwogGwogGwogGwogGwogGwogGwogGwogGwogGwpmY1e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YuKRkgGwogGwogGwogGwogGwog&#10;GwogGwogGwogGwogGwogGwogGwogGwogGwogGwogGwogGwogGwogGwogGwogGwogGwogGwogGwog&#10;GwogGwogGwogGwogGwogGwogGwogGwogGwogGwpYVEf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8OCkgGwogGwogGwog&#10;GwogGwogGwogGwogGwogGwogGwogGwogGwogGwogGwogGwogGwogGwogGwogGwogGwogGwogGwog&#10;GwogGwogGwogGwogGwogGwogGwogGwogGwogGwogGwpKRji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uKR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ogGwogGwogGwouKRl0cWb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CPjYQ8OCkgGwogGwogGwogGwogGwogGwog&#10;GwogGwogGwogGwogGwogGwogGwogGwogGwogGwogGwogGwogGwogGwogGwogGwogGwogGwogGwog&#10;GwogGwogGwogGwogGwogGwogGwp0cWb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ogGwogGwogGwo8&#10;OCmdm5P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NYVEc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8OCkgGwogGwogGwogGwogGwogGwogGwogGwogGwogGwogGwogGwogGwogGwogGwogGwog&#10;GwogGwogGwogGwogGwogGwogGwogGwogGwogGwogGwogGwogGwogGwpYVEe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0cWYgGwogGwogGwogGwogGwo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uKRkgGwo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pY&#10;VE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ogGwogGwogGwogGwogGwo8OC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JYVEcgGwogGwogGwogGwogGwogGwogGwo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ogGwogGwogGwouKRmPjYT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8OCk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g&#10;GwogGwogGwogGwpmY1f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uKRk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ogGwogGwqCf3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d&#10;m5MuKRk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8OCn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YVEc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8OCk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mY1c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p0cWbx8fD/////////////////////////&#10;////////////////////////////////////////////////////////////////////////////&#10;///x8fD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uKRkgGwogGwogGwogGwogGwogGwogGwogGwogGwogGwogGwogGwogGwogGwogGwogGwog&#10;GwogGwogGwogGwogGwogGwogGwqdm5P/////////////////////////////////////////////&#10;///////////////////////////////////////////////////////////j4uB0cWYuKRk8OC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uKRnHxsL/////////////////////////////////////////////////////////////&#10;///////////////////////////////////////j4uB0cWY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KRjg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gGwogGwogGwpKRjjV1NH/&#10;////////////////////////////////////////////////////////////////////////////&#10;///////////////////x8fB0cWY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KRjggGwogGwogGwogGwogGwogGwogGwogGwogGwog&#10;GwogGwogGwogGwogGwogGwogGwogGwogGwogGwogGwogGwogGwpKRjjx8fD/////////////////&#10;///////////////////////////////////////////////////////////////////////////x&#10;8fCPjYQuKRk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p0cWb/////////////////////////////////////&#10;//////////////////////////////////////////////////////////+5t7I8OCk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ogGwogGwogGwp0cWb/////////////////////////////////////////////////////&#10;///////////////////////////////////////j4uBYVEcgGwo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p0cWb/////////////////////////////////////////////////////////////////////&#10;//////////////////////+PjYQ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ogGwogGwogGwogGwogGwogGwogGwqPjYT/////////&#10;////////////////////////////////////////////////////////////////////////////&#10;///V1NFKRjggGwogGwogGwo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gGwogGwogGwqrqaP/////////////////////////&#10;//////////////////////////////////////////////////////////////+PjYQ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qPjYT/////////////////////////////////////////&#10;///////////////////////////////////////////j4uBYVEcgGwogGwo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ogGwog&#10;GwogGwogGwogGwp0cWb/////////////////////////////////////////////////////////&#10;//////////////////////////+5t7IuKRkgGwogGwogGwogGwogGwogGwogGwo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ogGwogGwogGwogGwogGwogGwp0&#10;cWb/////////////////////////////////////////////////////////////////////////&#10;//////////+PjYQgGwogGwogGwogGwogGwogGwogGwo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ogGwogGwogGwogGwogGwogGwogGwp0cWb/////////////&#10;///////////////////////////////////////////////////////////////////x8fBYVEcg&#10;GwogGwogGwogGwogGwogGwogGwogGwogGwo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foRRFBI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pKRjj/////////////////////////////&#10;///////////////////////////////////////////////////V1NFKRjggGwogGwo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hASjeASXeASXZAiTHBR/HBR/HBR+9Bx2UDReUDRdRFBJRFBJRFBIgGwogGwogGwog&#10;GwogGwo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pKRjjx8fD/////////////////////////////////////////&#10;///////////////////////////////////V1NEuKRk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eASXOBCG9Bx2EDxVRFBJRFBI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ouKRnV1NH/////////////////////////////////////////////////////////&#10;//////////////////+rqaMgGwo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eASW9Bx2EDxVRFBJRFBI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ogGwogGwogGwogGwrH&#10;xsL/////////////////////////////////////////////////////////////////////////&#10;//+rqaMgGwogGwogGwogGwogGwogGwogGwogGwogGwogGwogGwogGwogGwogGwogGwogGwogGwog&#10;GwogGwogGwogGwogGwogGwogGwogGwogGwogGwogGwpYVEf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UAyKjChlmKSjttL3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gGwogGwogGwogGwogGwogGwogGwqdm5P/////////////&#10;//////////////////////////////////////////////////////////////+rqaMgGwogGwog&#10;GwogGwogGwogGwogGwogGwogGwogGwogGwogGwogGwogGwogGwogGwogGwogGwogGwogGwogGwog&#10;GwogGwogGwogGwogGwogGwpYVEf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hASn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uKRkgGwogGwogGwogGwogGwogGwogGwogGwog&#10;GwogGwogGwogGwogGwogGwogGwogGwogGwogGwogGwp0cWb/////////////////////////////&#10;//////////////////////////////////////////////+PjYQgGwo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ogGwogGwogGwogGwogGwogGwpKRjjx8fD/////////////////////////////////////////&#10;//////////////////////////////+PjYQ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gGwog&#10;GwogGwogGwouKRnV1NH/////////////////////////////////////////////////////////&#10;//////////////+rqaM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qr&#10;qaP///////////////////////////////////////////////////////////////////////+r&#10;qaM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pmY1f/////////////&#10;//////////////////////////////////////////////////////////+rqaM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8OCnx8fD/////////////////////////&#10;///////////////////////////////////////////V1NEgGwogGwogGwogGwogGwogGwogGwog&#10;Gwo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rHxsL/////////////////////////////////////////&#10;///////////////////////////V1NEuKRkgGwogGwogGwogGwogGwogGwogGwogGwogGwogGwog&#10;GwogGwogGwogGwogGwogGwogGwogGwogGwogGwogGwogGwouKRn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ogGwog&#10;GwogGwogGwogGwqCf3b/////////////////////////////////////////////////////////&#10;///////////x8fBKRjggGwogGwogGwogGwogGwogGwogGwogGwogGwogGwogGwogGwogGwogGwog&#10;GwogGwogGwogGwogGwogGwogGwogGwpKRjj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8&#10;OCnx8fD///////////////////////////////////////////////////////////////////9Y&#10;VEcgGwogGwogGwogGwogGwogGwogGwogGwogGwogGwogGwogGwogGwogGwogGwogGwogGwogGwog&#10;GwogGwogGwogGwp0cWb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gGwq5t7L/////////&#10;//////////////////////////////////////////////////////////+Cf3Y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ogGwogGwogGwogGwogGwogGwpmY1f/////////////////////////&#10;//////////////////////////////////////////+5t7I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uKRnj4uD/////////////////////////////////////&#10;///////////////////////////j4uA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qPjYT/////////////////////////////////////////////////////&#10;//////////////9KRjg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8OCnx8fD///////////////////////////////////////////////////////////////+P&#10;jYQ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qrqaP/////&#10;///////////////////////////////////////////////////////////V1NE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pYVEf/////////////////////&#10;//////////////////////////////////////////////88OCk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ogGwogGwrHxsL/////////////////////////////////&#10;//////////////////////////////+PjYQgGwogGwogGwogGwogGwogGwogGwogGwogGwogGwog&#10;GwogGwogGwogGwogGwogGwogGwogGwogGwogGwp0cW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ogGwpYVEf/////////////////////////////////////////////////&#10;///////////////V1NE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rHxsL/////////////////////////////////////////////////////////////&#10;//9YVEcgGwogGwogGwogGwogGwogGwogGwogGwogGwogGwogGwogGwogGwogGwogGwogGwo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pYVEf/&#10;//////////////////////////////////////////////////////////////+rqaMgGwogGwog&#10;GwogGwogGwogGwogGwogGwogGwogGwogGwogGwogGwogGwogGwogGwogGwogGwogGwouKRn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rHxsL/////////////&#10;///////////////////////////////////////////////x8fAuKRkgGwogGwogGwogGwogGwog&#10;GwogGwo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pYVEf/////////////////////////////&#10;//////////////////////////////////+PjYQ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ogGwqrqaP/////////////////////////////////////////&#10;///////////////////j4uAgGwo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8OCn/////////////////////////////////////////////////////////&#10;//////90cWY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qdm5P////////////////////////////////////////////////////////////j4uAgGwog&#10;GwogGwogGwogGwogGwo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uKRnx8fD/////&#10;//////////////////////////////////////////////////////90cWY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p0cWb/////////////////////&#10;///////////////////////////////////////j4uAgGwogGwogGwogGwogGwogGwogGwogGwog&#10;GwogGwogGwogGwogGwogGwogGwogGwogGwogGwouKRn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ogGwrV1NH/////////////////////////////////&#10;//////////////////////////90cWYgGwogGwo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pKRjj/////////////////////////////////////////////////&#10;///////////j4uAgGwogGwogGwogGwogGwogGwogGwogGwogGwogGwogGwogGwogGwogGwogGwog&#10;GwogGwogGwo8OC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qdm5P///////////////////////////////////////////////////////////+P&#10;jYQ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rx&#10;8fD///////////////////////////////////////////////////////////8uKRk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gGwpmY1f/////////////&#10;//////////////////////////////////////////////+rqaM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qrqaP/////////////////////////&#10;//////////////////////////////////9KRjg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rx8fD/////////////////////////////////////&#10;///////////////////V1NE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pmY1f/////////////////////////////////////////////////////&#10;//////+Cf3Y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ogGwogGwogGwog&#10;GwogGwqdm5P///////////////////////////////////////////////////////////88OCk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rj4uD/&#10;//////////////////////////////////////////////////////+5t7IgGwo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pKRjj/////////////////&#10;//////////////////////////////////////////90cWY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ogGwogGwogGwqCf3b/////////////////////////////&#10;//////////////////////////////8uKRk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q5t7L/////////////////////////////////////////&#10;///////////////HxsI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r/////////////////////////////////////////////////////////&#10;//+Cf3Y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pYVEf///////////////////////////////////////////////////////////88OCk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qPjYT/////&#10;///////////////////////////////////////////////////j4uAgGwogGwogGwogGwo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ogGwogGwogGwogGwq5t7L/////////////////&#10;//////////////////////////////////////+rqaMgGwogGwogGwogGwo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ogGwogGwogGwogGwrx8fD/////////////////////////////&#10;//////////////////////////90cWY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8OCn/////////////////////////////////////////////&#10;//////////////88OCkgGwo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pmY1f////////////////////////////////////////////////////////j&#10;4uA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ogGwogGwog&#10;GwqPjYT///////////////////////////////////////////////////////+5t7IgGwogGwog&#10;GwogGwo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q5t7L/////&#10;//////////////////////////////////////////////////+PjYQ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ogGwogGwogGwogGwrV1NH/////////////////&#10;//////////////////////////////////////9YVEc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ogGwr/////////////////////////////////&#10;//////////////////////////8uKRk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KRjj/////////////////////////////////////////////&#10;///////////x8fA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YVEf////////////////////////////////////////////////////////H&#10;xsIgGwogGwogGwogGwo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qPjYT///////////////////////////////////////////////////////+dm5M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qPjYT/////&#10;//////////////////////////////////////////////////+PjYQ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ogGwogGwogGwq5t7L/////////////////&#10;//////////////////////////////////////9mY1c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rHxsL/////////////////////////////&#10;//////////////////////////9YVEc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LHxsLHxsLHxsLHxsLHxsLHxsLHxsLHxsLHxsLHxsLH&#10;xsL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LHxsLHxsLHxsLHxsLHxsLHxsLHxsLHxsLHxsLHxsL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rV1NH/////////////////////////////////////////&#10;//////////////8uKRk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r/////////////////////////////////////////////////////////&#10;//8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dm5M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///////////////////////////////////////////////////////////8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V1NE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q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KRjj/////////////////&#10;///////////////////////////////////////HxsI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pYVEf/////////////////////////////////////////&#10;///////////////HxsI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V1NHHxsLHxsLHxsL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YVEf/////////////////////////////////////////////////////&#10;///HxsI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JmY1c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pYVEf/////////////////&#10;///////////////////////////////////x8fCPjYQuKRkgGwogGwogGwogGwogGwo8OC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qCf3b/////////////////////////////&#10;//////////////////+5t7IuKRk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YVEdYVEdY&#10;VEdYVEdYVEdYVEdYVEdYVEdYVEdYVEdYVEdYVEdYVEdYVEdYVEdYVEdYVEdYVEdYVEdYVEdYVEdY&#10;VEdYVEdYVEdYVEdYVEdYVEdYVEdYVEdYVEdYVEdYVEdYVEdYVEdYVEdYVEdYVEe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qdm5P/////////////////////////////////////////&#10;//+rqaM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YVEf/////////////&#10;///////////////////////////////////////////HxsI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HxsL////////////////////////////////////////V1NE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rx8fD///////////////////////////////////////9YVEcgGwo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ogGwogGwogGwogGwogGwo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V1NEgGwogGwo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ogGwogGwogGwogGwogGwogGwogGwogGwo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pYVEf/////////////////&#10;//////////////////////+Cf3Y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gGwogGwogGwo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p0cWb/////////////////////////////&#10;//////////9YVEc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9Y&#10;VEc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8OCn/////////&#10;///////////////////////////////////////////////j4uAgGwogGwogGwogGwogGwogGwog&#10;GwogGwogGwogGwogGwogGwogGwogGwogGwogGwpYVEf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r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rHxsL///////////////////////////////////////9YVEcgGwo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r/////////////////////&#10;//////////////////////////////////////8gGwogGwogGwogGwogGwogGwogGwogGwogGwog&#10;GwogGwogGwogGwogGwogGwogGwpYVEf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rV1NH///////////////////////////////////////9YVEcgGwo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r/////////////////////////////////&#10;//////////////////////////8gGwogGwogGwogGwogGwogGwogGwogGwogGwogGwogGwogGwog&#10;GwogGwogGwogGwo8OCn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ogGwogGwogGwogGwogGwogGwogGwogGwo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+dm5M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rx8fD/////////////////////////////////////////&#10;//////////////88OCkgGwogGwogGwogGwogGwogGwogGwogGwogGwogGwogGwogGwogGwogGwog&#10;GwogGwr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ogGwogGwogGwogGwo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pKRjj/////////////////&#10;///////////////////////////x8fAuKRk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ZYVEdYVEdYVEdYVEdYVEdYVEdYVEdYVEdYVEdYVEdYVEdY&#10;VE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rHxsL/////////////////////////////////////////////////////&#10;//9YVEcgGwogGwogGwogGwogGwogGwogGwogGwogGwogGwogGwogGwogGwogGwogGwogGwrj4uD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g&#10;GwogGwogGwogGwo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V1NEuKRkgGwogGwogGwogGwogGwogGwogGwogGwogGwp0cWb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rHxsL///////////////////////////////////////////////////////9mY1cgGwog&#10;GwogGwogGwogGwogGwogGwogGwogGwogGwogGwogGwogGwogGwogGwogGwrHxsL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KRjggGwogGwogGwogGwogGwouKRl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j4uB0cWYuKRkgGwogGwogGwogGwogGwpYVEe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dm5P/&#10;//////////////////////////////////////////////////////+PjYQgGwogGwogGwogGwog&#10;GwogGwogGwogGwogGwogGwogGwogGwogGwogGwogGwogGwqdm5P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rqaP/////////////////////////////////////////////////////&#10;///////////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qPjYT/////////////&#10;//////////////////////////////////////////+rqaMgGwogGwogGwogGwogGwogGwogGwog&#10;GwogGwogGwogGwogGwogGwogGwogGwogGwqCf3b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mY1f/////////////////////////&#10;///////////////////////////////HxsIgGwogGwogGwogGwogGwogGwogGwogGwogGwogGwog&#10;GwogGwogGwogGwogGwogGwpYVEf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pmY1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pYVEf/////////////////////////////////////&#10;///////////////////x8fAgGwogGwogGwogGwogGwogGwogGwogGwogGwogGwogGwogGwogGwog&#10;GwogGwogGwogGwr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/////////////////////////////////////////////////&#10;//////////8uKRkgGwogGwogGwogGwogGwogGwogGwogGwogGwogGwogGwogGwogGwogGwogGwog&#10;GwrV1NH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rj4uD///////////////////////////////////////////////////////9Y&#10;VEcgGwogGwogGwogGwogGwogGwogGwogGwogGwogGwogGwogGwogGwogGwogGwogGwqdm5P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qdm5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rHxsL///////////////////////////////////////////////////////+PjYQgGwogGwog&#10;GwogGwogGwogGwogGwogGwogGwogGwogGwogGwogGwogGwogGwogGwpmY1f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qPjYT/////&#10;//////////////////////////////////////////////////+5t7IgGwogGwogGwogGwogGwog&#10;GwogGwogGwogGwogGwogGwogGwogGwogGwogGwogGwouKRn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r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ogGwogGwogGwogGwp0cWb/////////////////&#10;///////////////////////////////////////j4uAgGwogGwogGwogGwogGwogGwogGwogGwog&#10;GwogGwogGwogGwogGwogGwogGwogGwogGwrV1NH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pKRjj/////////////////////////////&#10;//////////////////////////////88OCkgGwogGwogGwogGwogGwogGwogGwogGwogGwogGwog&#10;GwogGwogGwogGwogGwogGwqdm5P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x8fD/////////////////////////////////////&#10;//////////////////90cWYgGwogGwogGwogGwogGwogGwogGwogGwogGwogGwogGwogGwogGwog&#10;GwogGwogGwpKRjj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r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HxsL/////////////////////////////////////////////////&#10;//////+rqaMgGwogGwogGwogGwogGwogGwogGwogGwogGwogGwogGwogGwogGwogGwogGwogGwog&#10;GwrjqbL////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qdm5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qPjYT////////////////////////////////////////////////////////j4uAg&#10;GwogGwogGwogGwogGwogGwogGwogGwogGwogGwogGwogGwogGwogGwogGwogGwpRFBKudH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5t7KPjYSPjYRmY1dYVEdYVEdYVEePjYSdm5PV1NH/////////////&#10;///////////////////////////////////////////////////////////j4uC5t7KPjYSCf3ZY&#10;VEdYVEeCf3aPjYSrqaP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G5t7KPjYSPjYSPjYSPjYSPjYSrqaPHxsL/////////////////////////&#10;////////////////////////////////////////////////////////////////////////////&#10;///////////////////////////////////////////V1NGrqaOPjYSPjYSPjYSPjYSPjYSdm5PH&#10;xsL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d&#10;m5NKRjggGwogGwogGwogGwogGwogGwogGwogGwogGwogGwogGwo8OCmrqaP/////////////////&#10;///////////////////////////////////x8fCdm5NKRjggGwogGwogGwogGwogGwogGwogGwog&#10;GwogGwogGwo8OC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8OCn/////&#10;////////////////////////////////////////////////////////////////////////////&#10;//////////////////////////////////////////////////////////9YVEcgGwogGwogGwog&#10;GwogGwogGwogGwogGwogGwogGwogGwogGwq5t7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qPjYT/////////////////////////////&#10;////////////////////////////////////////////////////////////////////////////&#10;///////////////////////////////x8fA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qrqaP/////////////////////////////////////////&#10;////////////////////////////////////////////////////////////////////////////&#10;///////////////////HxsIgGwogGwogGwogGwogGwogGwogGwogGwogGwogGwogGwogGwo8OCn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uKRnj4uD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pK&#10;Rjj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qCf3b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KRjggGwogGwogGwogGwogGwogGwogGwq5t7L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uKRk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ogGwogGwogGwogGwogGwogGwogGwogGwogGwogGwogGwogGwogGwog&#10;GwogGwogGwogGwogGwogGwogGwpYVEf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x8fCrqaN0cWYuKRkgGwogGwogGwogGwogGwogGwogGwogGwogGwo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KCf3ZYVEcuKRkgGwogGwogGwogGwogGwogGwogGwogGwpY&#10;VEd0cWa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dKRjggGwogGwogGwpKRjhYVEePjYTHxsL////////////////////////////j&#10;4uA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uKR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0cWZKRjggGwogGwogGwogGwogGwogGwogGwogGwpYVEePjYT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5t7KPjYRYVEdKRjggGwogGwogGwo8OClYVEeCf3a5&#10;t7Lx8fD///////////////////////////8uKRk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Cf3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DHxsLHxsLHxsL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HHxsLHxs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gGwqrqaP/////////////////////////////////////////////&#10;//////////////////////////////////////////+5t7I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ogGwog&#10;GwogGwogGwogGwogGwqrqaP/////////////////////////////////////////////////////&#10;///////////////////////////////////x8fBmY1c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r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gGwog&#10;GwogGwogGwqPjYT/////////////////////////////////////////////////////////////&#10;///////////////////////////////HxsI8OC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uKRm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p0cWb/////////////////////////////////////////////////////////////////////&#10;///////////////////////x8fCPjYQuKRk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0cWb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ogGwogGwp0cWbx&#10;8fD/////////////////////////////////////////////////////////////////////////&#10;///////////////////j4uB0cWY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V1NH/////&#10;//////////////////////////////////////////////////////////////////////////+C&#10;f3Y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HxsLHxsLHxsLH&#10;xsLHxsLHxsLHxsLHxsLHxsLHxsL/////////////////////////////////////////////////&#10;//////////////////////////////+rqaM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pKRjjx8fD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8OC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YVEf/////////////////&#10;//////////////////////////////////////////////////////////////8uKRk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pmY1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r/////////////////////////////////////////////////////////////&#10;//////////////////9YVEc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ogGwogGwogGwogGwogGwogGwogGwogGwogGwogGwo8OCnV1NH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8OCn/////////////////////////////&#10;//////////////////////////////////////////////+rqaM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uKRkgGwogGwog&#10;Gwo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rx8fD/////////////////////////////////////////////////////////////////////&#10;///j4uA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uKRmrqaP////////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8OC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rj4uD/////////////////////////////////////&#10;//////////////////////////////////88OCk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5t7L/////&#10;//////////////////////////////////////////////////////////////////90cW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qCf3b/////////////////////////////&#10;////////////////////////////////////////////////////////////////////////////&#10;///V1NF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qPjYT/////////////////////////////////////////////////&#10;//////////////////+dm5M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pYVEf/////////////////&#10;///////////////////////////////////////////////////HxsI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YVEfx8fD/////////////////////////////////&#10;///////////////////////////////////////////////////////////////////////////x&#10;8fCPjYQ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uKRl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uKRnV1NH/////////////////////////////////////////////////////////&#10;///V1NEuKRk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q5t7L/////////////////////////&#10;///////////////////////////////////x8fA8OCk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pKRjjx8fD////////////////////////////////////////////////////V1NEuKRk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ogGwogGwouKRnV1NH/////////////////////////////////&#10;///////////////////x8fBKRjg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8OCnV&#10;1NH///////////////////////////////////////////+5t7IuKRk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uKRm5t7L/////////////////////////////////////////&#10;///V1NFKRjg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qC&#10;f3b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0cWbV1NH/&#10;//////////////////////////+5t7JYVEc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pYVEe5t7L////////////////////////////V1NF0cWY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8OClYVEePjYSP&#10;jYSCf3ZYVEcuKRk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uKRlYVEeCf3aPjYSPjYRYVEcuKRk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gGwogGwogGwogGwogGwogGwogGwogGwogGwogGwogGwog&#10;GwogGwogGwogGwogGwogGwogGwogGwogGwogGwogGwogGwo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ogGwogGwogGwogGwogGwogGwogGwogGwogGwogGwo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V1NG5t7KPjYR0cWZYVEc8OCkgGwogGwogGwogGwogGwogGwogGwogGwogGwogGwog&#10;GwogGwogGwogGwogGwogGwogGwogGwogGwogGwouKRlYVEdmY1ePjYSrqaP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gGwogGwogGwogGwogGwouKR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q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gGwogGwogGwogGwogGwog&#10;GwogGwo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uKRk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HxsLHxsLHxsLHxsKPjYSPjYSPjYSPjYSPjYSPjYSPjYSP&#10;jYT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8OC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uKR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gGwogGwogGwogGwogGwogGwog&#10;GwogGwogGwogGwogGwogGwogGwogGwogGwogGwogGwogGwogGwogGwpmY1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pKRjj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uKRk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FKRjggGwogGwogGwogGwogGwogGwogGwogGwog&#10;GwogGwogGwogGwogGwogGwogGwogGwogGwogGwogGwogGwogGwogGwogGwogGwogGwouKRm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pKRjj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uKRkgGwogGwogGwogGwogGwogGwogGwogGwogGwogGwogGwo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8OCkgGwogGwogGwogGwogGwogGwogGwogGwogGwog&#10;GwogGwogGwogGwogGwogGwogGwogGwogGwogGwogGwogGwouKRmPjYT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KRjg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K&#10;RjggGwogGwogGwogGwogGwogGwogGwogGwogGwogGwogGwogGwogGwogGwogGwogGwogGwpmY1e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JmY1c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a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cuKRkgGwogGwogGwogGwogGwogGwogGwpKRjhYVEePjYT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c8OCkgGwogGwogGwogGwogGwogGwogGwo8OClY&#10;VEePjYS5t7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" o:allowincell="f" stroked="f">
              <v:fill r:id="rId2" o:title="bmkLogo" recolor="t" type="frame"/>
              <v:textbox inset="0,0,0,0">
                <w:txbxContent>
                  <w:p w14:paraId="5B76B516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093462">
    <w:abstractNumId w:val="8"/>
  </w:num>
  <w:num w:numId="2" w16cid:durableId="741410323">
    <w:abstractNumId w:val="6"/>
  </w:num>
  <w:num w:numId="3" w16cid:durableId="1916548576">
    <w:abstractNumId w:val="5"/>
  </w:num>
  <w:num w:numId="4" w16cid:durableId="749933203">
    <w:abstractNumId w:val="7"/>
  </w:num>
  <w:num w:numId="5" w16cid:durableId="1567371259">
    <w:abstractNumId w:val="0"/>
  </w:num>
  <w:num w:numId="6" w16cid:durableId="1950894089">
    <w:abstractNumId w:val="4"/>
  </w:num>
  <w:num w:numId="7" w16cid:durableId="1150944929">
    <w:abstractNumId w:val="4"/>
  </w:num>
  <w:num w:numId="8" w16cid:durableId="740175049">
    <w:abstractNumId w:val="3"/>
  </w:num>
  <w:num w:numId="9" w16cid:durableId="1786731436">
    <w:abstractNumId w:val="4"/>
  </w:num>
  <w:num w:numId="10" w16cid:durableId="1424451959">
    <w:abstractNumId w:val="3"/>
  </w:num>
  <w:num w:numId="11" w16cid:durableId="1609502419">
    <w:abstractNumId w:val="1"/>
  </w:num>
  <w:num w:numId="12" w16cid:durableId="48288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056B"/>
    <w:rsid w:val="0004199C"/>
    <w:rsid w:val="00054167"/>
    <w:rsid w:val="000546AC"/>
    <w:rsid w:val="00075C15"/>
    <w:rsid w:val="00092C75"/>
    <w:rsid w:val="000931E4"/>
    <w:rsid w:val="000933C6"/>
    <w:rsid w:val="00095706"/>
    <w:rsid w:val="000A78F7"/>
    <w:rsid w:val="000B3063"/>
    <w:rsid w:val="000C034C"/>
    <w:rsid w:val="000C62BD"/>
    <w:rsid w:val="000E73F0"/>
    <w:rsid w:val="000F2A85"/>
    <w:rsid w:val="000F61A8"/>
    <w:rsid w:val="00106628"/>
    <w:rsid w:val="00114825"/>
    <w:rsid w:val="001321DA"/>
    <w:rsid w:val="00132BA2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905A5"/>
    <w:rsid w:val="00192239"/>
    <w:rsid w:val="001975C0"/>
    <w:rsid w:val="001A01C8"/>
    <w:rsid w:val="001B176C"/>
    <w:rsid w:val="001C28A2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5D68"/>
    <w:rsid w:val="00207AB6"/>
    <w:rsid w:val="002169B8"/>
    <w:rsid w:val="002174E5"/>
    <w:rsid w:val="00223773"/>
    <w:rsid w:val="00232B77"/>
    <w:rsid w:val="002351E5"/>
    <w:rsid w:val="002364BF"/>
    <w:rsid w:val="002431A5"/>
    <w:rsid w:val="00246D93"/>
    <w:rsid w:val="0024761C"/>
    <w:rsid w:val="00253EBE"/>
    <w:rsid w:val="002567C8"/>
    <w:rsid w:val="00263AD8"/>
    <w:rsid w:val="00264D3C"/>
    <w:rsid w:val="002755FD"/>
    <w:rsid w:val="00275FB8"/>
    <w:rsid w:val="002A0745"/>
    <w:rsid w:val="002A57F4"/>
    <w:rsid w:val="002A732C"/>
    <w:rsid w:val="002B343E"/>
    <w:rsid w:val="002C3044"/>
    <w:rsid w:val="002C34A7"/>
    <w:rsid w:val="002C52FF"/>
    <w:rsid w:val="002D0D07"/>
    <w:rsid w:val="002D3546"/>
    <w:rsid w:val="002D37AA"/>
    <w:rsid w:val="002D4BF1"/>
    <w:rsid w:val="002D596A"/>
    <w:rsid w:val="002D6634"/>
    <w:rsid w:val="002F0BB4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A164B"/>
    <w:rsid w:val="003B5C91"/>
    <w:rsid w:val="003C0A5E"/>
    <w:rsid w:val="003D19A3"/>
    <w:rsid w:val="003F3C0D"/>
    <w:rsid w:val="00403640"/>
    <w:rsid w:val="00403963"/>
    <w:rsid w:val="00407F6B"/>
    <w:rsid w:val="00422F82"/>
    <w:rsid w:val="00424E3B"/>
    <w:rsid w:val="00430ED1"/>
    <w:rsid w:val="004355B0"/>
    <w:rsid w:val="00440652"/>
    <w:rsid w:val="00456F0B"/>
    <w:rsid w:val="004610A1"/>
    <w:rsid w:val="004615ED"/>
    <w:rsid w:val="00461720"/>
    <w:rsid w:val="00471C3C"/>
    <w:rsid w:val="004721E5"/>
    <w:rsid w:val="004771E6"/>
    <w:rsid w:val="004855EC"/>
    <w:rsid w:val="004A6C56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637C"/>
    <w:rsid w:val="00514DE2"/>
    <w:rsid w:val="00560031"/>
    <w:rsid w:val="00590E61"/>
    <w:rsid w:val="005960E3"/>
    <w:rsid w:val="005A560E"/>
    <w:rsid w:val="005A7BF6"/>
    <w:rsid w:val="005B40B8"/>
    <w:rsid w:val="005D3C42"/>
    <w:rsid w:val="005E2A1D"/>
    <w:rsid w:val="005E4739"/>
    <w:rsid w:val="0060584D"/>
    <w:rsid w:val="00645271"/>
    <w:rsid w:val="00653874"/>
    <w:rsid w:val="00655CF1"/>
    <w:rsid w:val="00660FA2"/>
    <w:rsid w:val="006658AC"/>
    <w:rsid w:val="006669DF"/>
    <w:rsid w:val="00666CD5"/>
    <w:rsid w:val="006703C5"/>
    <w:rsid w:val="00680021"/>
    <w:rsid w:val="0068534F"/>
    <w:rsid w:val="00694C17"/>
    <w:rsid w:val="00695F78"/>
    <w:rsid w:val="006976CB"/>
    <w:rsid w:val="006A0E0C"/>
    <w:rsid w:val="006A4C76"/>
    <w:rsid w:val="006A691C"/>
    <w:rsid w:val="006C0142"/>
    <w:rsid w:val="006C16B7"/>
    <w:rsid w:val="006D2B75"/>
    <w:rsid w:val="006D3E0A"/>
    <w:rsid w:val="006E09DF"/>
    <w:rsid w:val="006E5D6D"/>
    <w:rsid w:val="006F78DF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67B54"/>
    <w:rsid w:val="00776381"/>
    <w:rsid w:val="00777760"/>
    <w:rsid w:val="00781BBF"/>
    <w:rsid w:val="00786EB4"/>
    <w:rsid w:val="00794051"/>
    <w:rsid w:val="007A2C52"/>
    <w:rsid w:val="007B7D73"/>
    <w:rsid w:val="007C4389"/>
    <w:rsid w:val="007D1B9C"/>
    <w:rsid w:val="007E32D7"/>
    <w:rsid w:val="007F173A"/>
    <w:rsid w:val="00805A6F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5B96"/>
    <w:rsid w:val="00877544"/>
    <w:rsid w:val="00877E46"/>
    <w:rsid w:val="00881F11"/>
    <w:rsid w:val="00893256"/>
    <w:rsid w:val="0089680A"/>
    <w:rsid w:val="008A1EB1"/>
    <w:rsid w:val="008B45D5"/>
    <w:rsid w:val="008B527B"/>
    <w:rsid w:val="008B5862"/>
    <w:rsid w:val="008C0C81"/>
    <w:rsid w:val="008C5553"/>
    <w:rsid w:val="008C665D"/>
    <w:rsid w:val="008D4C21"/>
    <w:rsid w:val="00906D5B"/>
    <w:rsid w:val="0090769E"/>
    <w:rsid w:val="0091202E"/>
    <w:rsid w:val="00923A8B"/>
    <w:rsid w:val="00930EF6"/>
    <w:rsid w:val="00942C28"/>
    <w:rsid w:val="00945ABD"/>
    <w:rsid w:val="009569DE"/>
    <w:rsid w:val="00970E9D"/>
    <w:rsid w:val="00976C62"/>
    <w:rsid w:val="009916D3"/>
    <w:rsid w:val="009959B4"/>
    <w:rsid w:val="009A107D"/>
    <w:rsid w:val="009A209A"/>
    <w:rsid w:val="009B74C0"/>
    <w:rsid w:val="009B763E"/>
    <w:rsid w:val="009E2243"/>
    <w:rsid w:val="009F6DF6"/>
    <w:rsid w:val="00A02011"/>
    <w:rsid w:val="00A04DEB"/>
    <w:rsid w:val="00A2041F"/>
    <w:rsid w:val="00A32D20"/>
    <w:rsid w:val="00A35869"/>
    <w:rsid w:val="00A51B9B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315E"/>
    <w:rsid w:val="00AB4D22"/>
    <w:rsid w:val="00AB6952"/>
    <w:rsid w:val="00AC66DC"/>
    <w:rsid w:val="00AC74D2"/>
    <w:rsid w:val="00AD3B55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6129A"/>
    <w:rsid w:val="00B756CE"/>
    <w:rsid w:val="00B812F0"/>
    <w:rsid w:val="00B81B82"/>
    <w:rsid w:val="00B864CC"/>
    <w:rsid w:val="00B90030"/>
    <w:rsid w:val="00B963CD"/>
    <w:rsid w:val="00B96BF4"/>
    <w:rsid w:val="00B96DB0"/>
    <w:rsid w:val="00BA361B"/>
    <w:rsid w:val="00BB1FC8"/>
    <w:rsid w:val="00BC7558"/>
    <w:rsid w:val="00BD23BE"/>
    <w:rsid w:val="00BD2A71"/>
    <w:rsid w:val="00BE2D50"/>
    <w:rsid w:val="00BE5632"/>
    <w:rsid w:val="00BF5AA4"/>
    <w:rsid w:val="00C05AEF"/>
    <w:rsid w:val="00C06419"/>
    <w:rsid w:val="00C07D15"/>
    <w:rsid w:val="00C11AF9"/>
    <w:rsid w:val="00C147C8"/>
    <w:rsid w:val="00C17373"/>
    <w:rsid w:val="00C3411F"/>
    <w:rsid w:val="00C35C1B"/>
    <w:rsid w:val="00C36144"/>
    <w:rsid w:val="00C476A3"/>
    <w:rsid w:val="00C47967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40C8"/>
    <w:rsid w:val="00C97F90"/>
    <w:rsid w:val="00CA1DC9"/>
    <w:rsid w:val="00CA7714"/>
    <w:rsid w:val="00CB3F41"/>
    <w:rsid w:val="00CB439C"/>
    <w:rsid w:val="00CD121F"/>
    <w:rsid w:val="00CD2831"/>
    <w:rsid w:val="00CE4028"/>
    <w:rsid w:val="00CE605B"/>
    <w:rsid w:val="00CF6B31"/>
    <w:rsid w:val="00CF717B"/>
    <w:rsid w:val="00D005B2"/>
    <w:rsid w:val="00D06277"/>
    <w:rsid w:val="00D1660E"/>
    <w:rsid w:val="00D238FB"/>
    <w:rsid w:val="00D30A30"/>
    <w:rsid w:val="00D506B1"/>
    <w:rsid w:val="00D55674"/>
    <w:rsid w:val="00D6157D"/>
    <w:rsid w:val="00D638D3"/>
    <w:rsid w:val="00D66778"/>
    <w:rsid w:val="00D67F3C"/>
    <w:rsid w:val="00D8429B"/>
    <w:rsid w:val="00D96D5D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61F3F"/>
    <w:rsid w:val="00E66DF4"/>
    <w:rsid w:val="00E73CD9"/>
    <w:rsid w:val="00E8154A"/>
    <w:rsid w:val="00E83052"/>
    <w:rsid w:val="00E937D4"/>
    <w:rsid w:val="00E967F7"/>
    <w:rsid w:val="00EA040E"/>
    <w:rsid w:val="00EA1814"/>
    <w:rsid w:val="00EA3004"/>
    <w:rsid w:val="00EA5C03"/>
    <w:rsid w:val="00EA753D"/>
    <w:rsid w:val="00EB1CD0"/>
    <w:rsid w:val="00EC75ED"/>
    <w:rsid w:val="00ED4FEF"/>
    <w:rsid w:val="00EE299C"/>
    <w:rsid w:val="00EF3F8A"/>
    <w:rsid w:val="00EF4F1D"/>
    <w:rsid w:val="00F00379"/>
    <w:rsid w:val="00F036FD"/>
    <w:rsid w:val="00F115E1"/>
    <w:rsid w:val="00F32362"/>
    <w:rsid w:val="00F34E69"/>
    <w:rsid w:val="00F436E7"/>
    <w:rsid w:val="00F44849"/>
    <w:rsid w:val="00F53E43"/>
    <w:rsid w:val="00F56A3B"/>
    <w:rsid w:val="00F61CFC"/>
    <w:rsid w:val="00F75466"/>
    <w:rsid w:val="00F76400"/>
    <w:rsid w:val="00F86A67"/>
    <w:rsid w:val="00FA4526"/>
    <w:rsid w:val="00FB0895"/>
    <w:rsid w:val="00FB5DF2"/>
    <w:rsid w:val="00FC0946"/>
    <w:rsid w:val="00FD0814"/>
    <w:rsid w:val="00FD10DA"/>
    <w:rsid w:val="00FD5F27"/>
    <w:rsid w:val="00FE199D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4A34B"/>
  <w15:docId w15:val="{84BD49A3-8430-4583-B67D-175D018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  <w:style w:type="table" w:styleId="Oformateradtabell5">
    <w:name w:val="Plain Table 5"/>
    <w:basedOn w:val="Normaltabell"/>
    <w:uiPriority w:val="45"/>
    <w:rsid w:val="00590E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0" ma:contentTypeDescription="Skapa ett nytt dokument." ma:contentTypeScope="" ma:versionID="77c95bc3fe4abdb1f3cb31e8816bfecc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dc96fcd2759795c0adb6508ab0a0de0c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C6C83-9DB0-45D0-9975-15CA98BF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7AD1A-4F30-439F-A29C-914B5AA3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ESR Ekonomisk slutredovisning</vt:lpstr>
    </vt:vector>
  </TitlesOfParts>
  <Company>Energimyndigheten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 Ekonomisk slutredovisning</dc:title>
  <dc:creator>Åsa Karlsson</dc:creator>
  <dc:description>EM2000 W-4.0, 2010-11-17</dc:description>
  <cp:lastModifiedBy>Gustaf Länn</cp:lastModifiedBy>
  <cp:revision>3</cp:revision>
  <cp:lastPrinted>2014-09-17T07:25:00Z</cp:lastPrinted>
  <dcterms:created xsi:type="dcterms:W3CDTF">2023-03-20T12:37:00Z</dcterms:created>
  <dcterms:modified xsi:type="dcterms:W3CDTF">2023-03-31T11:41:00Z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0x010100F8EEBF99E87DAB48B7B6850312A591A7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</Properties>
</file>